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08" w:rsidRDefault="008D5B08">
      <w:pPr>
        <w:spacing w:line="600" w:lineRule="exact"/>
        <w:jc w:val="center"/>
        <w:rPr>
          <w:rFonts w:ascii="仿宋" w:eastAsia="仿宋" w:hAnsi="仿宋" w:cs="方正小标宋简体"/>
          <w:b/>
          <w:bCs/>
          <w:sz w:val="44"/>
          <w:szCs w:val="44"/>
        </w:rPr>
      </w:pPr>
      <w:r>
        <w:rPr>
          <w:rFonts w:ascii="仿宋" w:eastAsia="仿宋" w:hAnsi="仿宋" w:cs="方正小标宋简体" w:hint="eastAsia"/>
          <w:b/>
          <w:bCs/>
          <w:sz w:val="44"/>
          <w:szCs w:val="44"/>
        </w:rPr>
        <w:t>绍兴市技工学校</w:t>
      </w:r>
    </w:p>
    <w:p w:rsidR="008D5B08" w:rsidRDefault="008D5B08">
      <w:pPr>
        <w:spacing w:line="600" w:lineRule="exact"/>
        <w:jc w:val="center"/>
        <w:rPr>
          <w:rFonts w:ascii="仿宋" w:eastAsia="仿宋" w:hAnsi="仿宋" w:cs="方正小标宋简体"/>
          <w:b/>
          <w:bCs/>
          <w:sz w:val="44"/>
          <w:szCs w:val="44"/>
        </w:rPr>
      </w:pPr>
      <w:r>
        <w:rPr>
          <w:rFonts w:ascii="仿宋" w:eastAsia="仿宋" w:hAnsi="仿宋" w:cs="方正小标宋简体" w:hint="eastAsia"/>
          <w:b/>
          <w:bCs/>
          <w:sz w:val="44"/>
          <w:szCs w:val="44"/>
        </w:rPr>
        <w:t>艺术系教学耗材反向竞价说明</w:t>
      </w:r>
    </w:p>
    <w:p w:rsidR="008D5B08" w:rsidRDefault="008D5B08">
      <w:pPr>
        <w:spacing w:line="60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一、设备</w:t>
      </w:r>
      <w:r>
        <w:rPr>
          <w:rFonts w:ascii="仿宋" w:eastAsia="仿宋" w:hAnsi="仿宋" w:cs="黑体" w:hint="eastAsia"/>
          <w:sz w:val="32"/>
          <w:szCs w:val="32"/>
        </w:rPr>
        <w:t>具体性能指标要求</w:t>
      </w:r>
    </w:p>
    <w:tbl>
      <w:tblPr>
        <w:tblW w:w="8585" w:type="dxa"/>
        <w:jc w:val="center"/>
        <w:tblLayout w:type="fixed"/>
        <w:tblLook w:val="00A0"/>
      </w:tblPr>
      <w:tblGrid>
        <w:gridCol w:w="771"/>
        <w:gridCol w:w="2729"/>
        <w:gridCol w:w="2410"/>
        <w:gridCol w:w="1275"/>
        <w:gridCol w:w="709"/>
        <w:gridCol w:w="691"/>
      </w:tblGrid>
      <w:tr w:rsidR="008D5B08" w:rsidRPr="00AF1045">
        <w:trPr>
          <w:trHeight w:val="69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序号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设备名称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型号规格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品牌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单位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数量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半身人台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带头，无手臂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璃阁旗舰店淘宝店铺代购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5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彩色透明亚克力板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F1045">
              <w:rPr>
                <w:rFonts w:ascii="仿宋" w:eastAsia="仿宋" w:hAnsi="仿宋" w:cs="宋体"/>
                <w:kern w:val="0"/>
              </w:rPr>
              <w:t>3mm</w:t>
            </w:r>
            <w:r w:rsidRPr="00AF1045">
              <w:rPr>
                <w:rFonts w:ascii="仿宋" w:eastAsia="仿宋" w:hAnsi="仿宋" w:cs="宋体" w:hint="eastAsia"/>
                <w:kern w:val="0"/>
              </w:rPr>
              <w:t>厚度（</w:t>
            </w:r>
            <w:r w:rsidRPr="00AF1045">
              <w:rPr>
                <w:rFonts w:ascii="仿宋" w:eastAsia="仿宋" w:hAnsi="仿宋" w:cs="宋体"/>
                <w:kern w:val="0"/>
              </w:rPr>
              <w:t>50mm*50mm</w:t>
            </w:r>
            <w:r w:rsidRPr="00AF1045">
              <w:rPr>
                <w:rFonts w:ascii="仿宋" w:eastAsia="仿宋" w:hAnsi="仿宋" w:cs="宋体" w:hint="eastAsia"/>
                <w:kern w:val="0"/>
              </w:rPr>
              <w:t>）荧光绿、荧光玫红、绿色、浅蓝、橙色、浅咖各</w:t>
            </w:r>
            <w:r w:rsidRPr="00AF1045">
              <w:rPr>
                <w:rFonts w:ascii="仿宋" w:eastAsia="仿宋" w:hAnsi="仿宋" w:cs="宋体"/>
                <w:kern w:val="0"/>
              </w:rPr>
              <w:t>2</w:t>
            </w:r>
            <w:r w:rsidRPr="00AF1045">
              <w:rPr>
                <w:rFonts w:ascii="仿宋" w:eastAsia="仿宋" w:hAnsi="仿宋" w:cs="宋体" w:hint="eastAsia"/>
                <w:kern w:val="0"/>
              </w:rPr>
              <w:t>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广州源策装饰材料淘宝代购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12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彩色透明亚克力板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F1045">
              <w:rPr>
                <w:rFonts w:ascii="仿宋" w:eastAsia="仿宋" w:hAnsi="仿宋" w:cs="宋体"/>
                <w:kern w:val="0"/>
              </w:rPr>
              <w:t>5mm</w:t>
            </w:r>
            <w:r w:rsidRPr="00AF1045">
              <w:rPr>
                <w:rFonts w:ascii="仿宋" w:eastAsia="仿宋" w:hAnsi="仿宋" w:cs="宋体" w:hint="eastAsia"/>
                <w:kern w:val="0"/>
              </w:rPr>
              <w:t>厚度（</w:t>
            </w:r>
            <w:r w:rsidRPr="00AF1045">
              <w:rPr>
                <w:rFonts w:ascii="仿宋" w:eastAsia="仿宋" w:hAnsi="仿宋" w:cs="宋体"/>
                <w:kern w:val="0"/>
              </w:rPr>
              <w:t>50mm*50mm</w:t>
            </w:r>
            <w:r w:rsidRPr="00AF1045">
              <w:rPr>
                <w:rFonts w:ascii="仿宋" w:eastAsia="仿宋" w:hAnsi="仿宋" w:cs="宋体" w:hint="eastAsia"/>
                <w:kern w:val="0"/>
              </w:rPr>
              <w:t>）荧光绿、荧光玫红、绿色、浅蓝、橙色、浅咖各</w:t>
            </w:r>
            <w:r w:rsidRPr="00AF1045">
              <w:rPr>
                <w:rFonts w:ascii="仿宋" w:eastAsia="仿宋" w:hAnsi="仿宋" w:cs="宋体"/>
                <w:kern w:val="0"/>
              </w:rPr>
              <w:t>2</w:t>
            </w:r>
            <w:r w:rsidRPr="00AF1045">
              <w:rPr>
                <w:rFonts w:ascii="仿宋" w:eastAsia="仿宋" w:hAnsi="仿宋" w:cs="宋体" w:hint="eastAsia"/>
                <w:kern w:val="0"/>
              </w:rPr>
              <w:t>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广州源策装饰材料淘宝代购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12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彩色不透明亚克力板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3mm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厚度（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50mm*50mm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）白色、黄色、绿色、蓝色、橙色、浅咖各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2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广州源策装饰材料淘宝代购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12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彩色不透明亚克力板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5mm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厚度（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50mm*50mm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）白色、黄色、绿色、蓝色、橙色、浅咖各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2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广州源策装饰材料淘宝代购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12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日本七宝烧釉料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39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吾饰首饰工具品牌店淘宝店代购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套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画珐琅釉料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13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色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英国进口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唐恩珐琅官方品牌店淘宝店铺代购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套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烧珐琅配件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、不锈钢珐琅烧制支架小号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中号各一个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2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、烧珐琅戒指支架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2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个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3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、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天然云母片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10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片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4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、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CMC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液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瓶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5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、白芨胶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2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瓶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6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、珐琅炉用火叉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个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、掐丝镊子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小号大号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各一把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8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、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304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不锈钢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釉料筛子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80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目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100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目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200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目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500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目各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个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9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、珐琅表盘支架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四角形二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四角形三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四角形四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支烧网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10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、蜂窝焊瓦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5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块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11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、釉料分装勺子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2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把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12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、四角支架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适合直径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5-35MM  8-40MM 10-50MM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吾饰首饰工具品牌店淘宝店代购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套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珐琅铜胎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F1045">
              <w:rPr>
                <w:rFonts w:ascii="仿宋" w:eastAsia="仿宋" w:hAnsi="仿宋" w:cs="宋体"/>
                <w:kern w:val="0"/>
              </w:rPr>
              <w:t>1</w:t>
            </w:r>
            <w:r w:rsidRPr="00AF1045">
              <w:rPr>
                <w:rFonts w:ascii="仿宋" w:eastAsia="仿宋" w:hAnsi="仿宋" w:cs="宋体" w:hint="eastAsia"/>
                <w:kern w:val="0"/>
              </w:rPr>
              <w:t>、圆形紫铜片</w:t>
            </w:r>
            <w:r w:rsidRPr="00AF1045">
              <w:rPr>
                <w:rFonts w:ascii="仿宋" w:eastAsia="仿宋" w:hAnsi="仿宋" w:cs="宋体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kern w:val="0"/>
              </w:rPr>
              <w:t>直径</w:t>
            </w:r>
            <w:r w:rsidRPr="00AF1045">
              <w:rPr>
                <w:rFonts w:ascii="仿宋" w:eastAsia="仿宋" w:hAnsi="仿宋" w:cs="宋体"/>
                <w:kern w:val="0"/>
              </w:rPr>
              <w:t>9mm 10mm 12mm 13mm 16mm 19mm 22mm 25mm 28mm 32mm 35mm 38mm</w:t>
            </w:r>
            <w:r w:rsidRPr="00AF1045">
              <w:rPr>
                <w:rFonts w:ascii="仿宋" w:eastAsia="仿宋" w:hAnsi="仿宋" w:cs="宋体" w:hint="eastAsia"/>
                <w:kern w:val="0"/>
              </w:rPr>
              <w:t>各</w:t>
            </w:r>
            <w:r w:rsidRPr="00AF1045">
              <w:rPr>
                <w:rFonts w:ascii="仿宋" w:eastAsia="仿宋" w:hAnsi="仿宋" w:cs="宋体"/>
                <w:kern w:val="0"/>
              </w:rPr>
              <w:t>25</w:t>
            </w:r>
            <w:r w:rsidRPr="00AF1045">
              <w:rPr>
                <w:rFonts w:ascii="仿宋" w:eastAsia="仿宋" w:hAnsi="仿宋" w:cs="宋体" w:hint="eastAsia"/>
                <w:kern w:val="0"/>
              </w:rPr>
              <w:t>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吾饰首饰工具品牌店淘宝店代购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套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石塑黏土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Ladoll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蓝色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包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50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带磨机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信民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4*6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砂带机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H4600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信民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设计师面料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kern w:val="0"/>
              </w:rPr>
            </w:pPr>
            <w:r w:rsidRPr="00AF1045">
              <w:rPr>
                <w:rFonts w:ascii="仿宋" w:eastAsia="仿宋" w:hAnsi="仿宋" w:cs="宋体" w:hint="eastAsia"/>
                <w:kern w:val="0"/>
              </w:rPr>
              <w:t>红色亮橙色弹力管子</w:t>
            </w:r>
            <w:r w:rsidRPr="00AF1045">
              <w:rPr>
                <w:rFonts w:ascii="仿宋" w:eastAsia="仿宋" w:hAnsi="仿宋" w:cs="宋体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kern w:val="0"/>
              </w:rPr>
              <w:t>红色</w:t>
            </w:r>
            <w:r w:rsidRPr="00AF1045">
              <w:rPr>
                <w:rFonts w:ascii="仿宋" w:eastAsia="仿宋" w:hAnsi="仿宋" w:cs="宋体"/>
                <w:kern w:val="0"/>
              </w:rPr>
              <w:t>10</w:t>
            </w:r>
            <w:r w:rsidRPr="00AF1045">
              <w:rPr>
                <w:rFonts w:ascii="仿宋" w:eastAsia="仿宋" w:hAnsi="仿宋" w:cs="宋体" w:hint="eastAsia"/>
                <w:kern w:val="0"/>
              </w:rPr>
              <w:t>米</w:t>
            </w:r>
            <w:r w:rsidRPr="00AF1045">
              <w:rPr>
                <w:rFonts w:ascii="仿宋" w:eastAsia="仿宋" w:hAnsi="仿宋" w:cs="宋体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kern w:val="0"/>
              </w:rPr>
              <w:t>亮橙色</w:t>
            </w:r>
            <w:r w:rsidRPr="00AF1045">
              <w:rPr>
                <w:rFonts w:ascii="仿宋" w:eastAsia="仿宋" w:hAnsi="仿宋" w:cs="宋体"/>
                <w:kern w:val="0"/>
              </w:rPr>
              <w:t>10</w:t>
            </w:r>
            <w:r w:rsidRPr="00AF1045">
              <w:rPr>
                <w:rFonts w:ascii="仿宋" w:eastAsia="仿宋" w:hAnsi="仿宋" w:cs="宋体" w:hint="eastAsia"/>
                <w:kern w:val="0"/>
              </w:rPr>
              <w:t>米</w:t>
            </w:r>
            <w:r w:rsidRPr="00AF1045">
              <w:rPr>
                <w:rFonts w:ascii="仿宋" w:eastAsia="仿宋" w:hAnsi="仿宋" w:cs="宋体"/>
                <w:kern w:val="0"/>
              </w:rPr>
              <w:t xml:space="preserve"> </w:t>
            </w:r>
          </w:p>
          <w:p w:rsidR="008D5B08" w:rsidRPr="00AF1045" w:rsidRDefault="008D5B08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kern w:val="0"/>
              </w:rPr>
            </w:pPr>
            <w:r w:rsidRPr="00AF1045">
              <w:rPr>
                <w:rFonts w:ascii="仿宋" w:eastAsia="仿宋" w:hAnsi="仿宋" w:cs="宋体" w:hint="eastAsia"/>
                <w:kern w:val="0"/>
              </w:rPr>
              <w:t>云烟成雨钢丝网</w:t>
            </w:r>
            <w:r w:rsidRPr="00AF1045">
              <w:rPr>
                <w:rFonts w:ascii="仿宋" w:eastAsia="仿宋" w:hAnsi="仿宋" w:cs="宋体"/>
                <w:kern w:val="0"/>
              </w:rPr>
              <w:t>8</w:t>
            </w:r>
            <w:bookmarkStart w:id="0" w:name="_GoBack"/>
            <w:bookmarkEnd w:id="0"/>
            <w:r w:rsidRPr="00AF1045">
              <w:rPr>
                <w:rFonts w:ascii="仿宋" w:eastAsia="仿宋" w:hAnsi="仿宋" w:cs="宋体" w:hint="eastAsia"/>
                <w:kern w:val="0"/>
              </w:rPr>
              <w:t>米</w:t>
            </w:r>
          </w:p>
          <w:p w:rsidR="008D5B08" w:rsidRPr="00AF1045" w:rsidRDefault="008D5B08">
            <w:pPr>
              <w:pStyle w:val="ListParagraph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“风铃”设计师面料专供淘宝店铺代购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10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陶艺单色釉陶艺陶瓷（套装）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釉料中温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1180—1250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5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斤桶装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水流星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桶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4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陶艺陶瓷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24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色釉下彩浓缩剂套装陶瓷颜料色剂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浓缩剂套装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中温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1180-1250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水流星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套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5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仿古花釉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无光釉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金林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套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2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艺术花釉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釉料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艺术花釉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陶瓷釉彩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淡彩釉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日系釉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个性釉料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中温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金林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套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3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陶瓷釉料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白釉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亚光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珠光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温润白釉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中温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1240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金林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瓶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10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电窑原矿釉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粉引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正宗粉引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白釉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陶瓷釉料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中温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1240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金林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瓶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10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釉料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陶瓷白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特釉粉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白釉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仿古仿日釉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原矿中温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BTY FB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金林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瓶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10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修坯筒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每套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4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只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水流星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套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2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21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石塑黏土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日本原装进口石塑粘土套装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BJD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球型手工制作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ladoll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石粉粘土泥塑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Padico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手办黏土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白色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块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20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22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绿褐色铁锈双面提花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128cm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聚酯纤维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Tahoma"/>
                <w:color w:val="3C3C3C"/>
                <w:sz w:val="18"/>
                <w:szCs w:val="18"/>
                <w:shd w:val="clear" w:color="auto" w:fill="FFFFFF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面料参考淘宝店铺：</w:t>
            </w:r>
            <w:r w:rsidRPr="00AF1045">
              <w:rPr>
                <w:rFonts w:ascii="Tahoma" w:eastAsia="仿宋" w:hAnsi="Tahoma" w:cs="Tahoma"/>
                <w:color w:val="3C3C3C"/>
                <w:sz w:val="18"/>
                <w:szCs w:val="18"/>
                <w:shd w:val="clear" w:color="auto" w:fill="FFFFFF"/>
              </w:rPr>
              <w:t> </w:t>
            </w:r>
            <w:hyperlink r:id="rId7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23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闪电图案豆腐块手工编织立体肌理褶皱几何再造服装设计师面料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76cm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r w:rsidRPr="00AF1045">
              <w:rPr>
                <w:rFonts w:ascii="Tahoma" w:eastAsia="仿宋" w:hAnsi="Tahoma" w:cs="Tahoma"/>
                <w:color w:val="3C3C3C"/>
                <w:sz w:val="18"/>
                <w:szCs w:val="18"/>
                <w:shd w:val="clear" w:color="auto" w:fill="FFFFFF"/>
              </w:rPr>
              <w:t> </w:t>
            </w:r>
            <w:hyperlink r:id="rId8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24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湖蓝白条肌理牙签三宅压褶艺术时装设计师面料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115m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r w:rsidRPr="00AF1045">
              <w:rPr>
                <w:rFonts w:ascii="Tahoma" w:eastAsia="仿宋" w:hAnsi="Tahoma" w:cs="Tahoma"/>
                <w:color w:val="3C3C3C"/>
                <w:sz w:val="18"/>
                <w:szCs w:val="18"/>
                <w:shd w:val="clear" w:color="auto" w:fill="FFFFFF"/>
              </w:rPr>
              <w:t> </w:t>
            </w:r>
            <w:hyperlink r:id="rId9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25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双变色反光柳叶绿色手工乱压折特殊肌理西装服裤设计师面料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117cm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涤纶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r w:rsidRPr="00AF1045">
              <w:rPr>
                <w:rFonts w:ascii="Tahoma" w:eastAsia="仿宋" w:hAnsi="Tahoma" w:cs="Tahoma"/>
                <w:color w:val="3C3C3C"/>
                <w:sz w:val="18"/>
                <w:szCs w:val="18"/>
                <w:shd w:val="clear" w:color="auto" w:fill="FFFFFF"/>
              </w:rPr>
              <w:t> </w:t>
            </w:r>
            <w:hyperlink r:id="rId10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26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黑白云染传统手工水洗牛仔外套布料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150cm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r w:rsidRPr="00AF1045">
              <w:rPr>
                <w:rFonts w:ascii="Tahoma" w:eastAsia="仿宋" w:hAnsi="Tahoma" w:cs="Tahoma"/>
                <w:color w:val="3C3C3C"/>
                <w:sz w:val="18"/>
                <w:szCs w:val="18"/>
                <w:shd w:val="clear" w:color="auto" w:fill="FFFFFF"/>
              </w:rPr>
              <w:t> </w:t>
            </w:r>
            <w:hyperlink r:id="rId11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27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云染印花图案黑白水墨牛仔衣布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150cm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r w:rsidRPr="00AF1045">
              <w:rPr>
                <w:rFonts w:ascii="Tahoma" w:eastAsia="仿宋" w:hAnsi="Tahoma" w:cs="Tahoma"/>
                <w:color w:val="3C3C3C"/>
                <w:sz w:val="18"/>
                <w:szCs w:val="18"/>
                <w:shd w:val="clear" w:color="auto" w:fill="FFFFFF"/>
              </w:rPr>
              <w:t> </w:t>
            </w:r>
            <w:hyperlink r:id="rId12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28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灰茶绿石头裂纹扎染墨染图案布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140cm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r w:rsidRPr="00AF1045">
              <w:rPr>
                <w:rFonts w:ascii="Tahoma" w:eastAsia="仿宋" w:hAnsi="Tahoma" w:cs="Tahoma"/>
                <w:color w:val="3C3C3C"/>
                <w:sz w:val="18"/>
                <w:szCs w:val="18"/>
                <w:shd w:val="clear" w:color="auto" w:fill="FFFFFF"/>
              </w:rPr>
              <w:t> </w:t>
            </w:r>
            <w:hyperlink r:id="rId13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29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蓝色鎏金双面渐变提花复古肌理创意面料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150cm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r w:rsidRPr="00AF1045">
              <w:rPr>
                <w:rFonts w:ascii="Tahoma" w:eastAsia="仿宋" w:hAnsi="Tahoma" w:cs="Tahoma"/>
                <w:color w:val="3C3C3C"/>
                <w:sz w:val="18"/>
                <w:szCs w:val="18"/>
                <w:shd w:val="clear" w:color="auto" w:fill="FFFFFF"/>
              </w:rPr>
              <w:t> </w:t>
            </w:r>
            <w:hyperlink r:id="rId14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30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蓝白色浪平纹双面提花立体肌理复古高定西装风衣设计师面料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155cm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22%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锦纶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78%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涤纶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梭织提花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r w:rsidRPr="00AF1045">
              <w:rPr>
                <w:rFonts w:ascii="Tahoma" w:eastAsia="仿宋" w:hAnsi="Tahoma" w:cs="Tahoma"/>
                <w:color w:val="3C3C3C"/>
                <w:sz w:val="18"/>
                <w:szCs w:val="18"/>
                <w:shd w:val="clear" w:color="auto" w:fill="FFFFFF"/>
              </w:rPr>
              <w:t> </w:t>
            </w:r>
            <w:hyperlink r:id="rId15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黑白色双面随意线条提花双色布立体水墨肌理面料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148cm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100%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聚酯纤维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r w:rsidRPr="00AF1045">
              <w:rPr>
                <w:rFonts w:ascii="Tahoma" w:eastAsia="仿宋" w:hAnsi="Tahoma" w:cs="Tahoma"/>
                <w:color w:val="3C3C3C"/>
                <w:sz w:val="18"/>
                <w:szCs w:val="18"/>
                <w:shd w:val="clear" w:color="auto" w:fill="FFFFFF"/>
              </w:rPr>
              <w:t> </w:t>
            </w:r>
            <w:hyperlink r:id="rId16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32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褐色裂纹扎染图案印花布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140cm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涤棉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r w:rsidRPr="00AF1045">
              <w:rPr>
                <w:rFonts w:ascii="Tahoma" w:eastAsia="仿宋" w:hAnsi="Tahoma" w:cs="Tahoma"/>
                <w:color w:val="3C3C3C"/>
                <w:sz w:val="18"/>
                <w:szCs w:val="18"/>
                <w:shd w:val="clear" w:color="auto" w:fill="FFFFFF"/>
              </w:rPr>
              <w:t> </w:t>
            </w:r>
            <w:hyperlink r:id="rId17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33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三宅一生压褶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150cm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34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指尖年轮立体花纹雪纺服装绣花特殊肌理面料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135cm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白色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18" w:tgtFrame="_blank" w:tooltip="「裁料」设计师面料 布料艺术家" w:history="1">
              <w:r w:rsidRPr="00AF1045">
                <w:rPr>
                  <w:rFonts w:ascii="仿宋" w:eastAsia="仿宋" w:hAnsi="仿宋" w:hint="eastAsia"/>
                  <w:sz w:val="18"/>
                  <w:szCs w:val="18"/>
                </w:rPr>
                <w:t>「裁料」设计师面料</w:t>
              </w:r>
            </w:hyperlink>
            <w:r w:rsidRPr="00AF1045">
              <w:rPr>
                <w:rFonts w:ascii="仿宋" w:eastAsia="仿宋" w:hAnsi="仿宋" w:cs="Tahoma"/>
                <w:color w:val="3C3C3C"/>
                <w:sz w:val="18"/>
                <w:szCs w:val="18"/>
                <w:shd w:val="clear" w:color="auto" w:fill="FFFFFF"/>
              </w:rPr>
              <w:t xml:space="preserve"> </w:t>
            </w: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布料艺术家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35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轻浮原创不规则镂空黑色肌理网布蕾丝复合流苏设计师面料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165cm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网纱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19" w:tgtFrame="_blank" w:tooltip="「裁料」设计师面料 布料艺术家" w:history="1">
              <w:r w:rsidRPr="00AF1045">
                <w:rPr>
                  <w:rFonts w:ascii="仿宋" w:eastAsia="仿宋" w:hAnsi="仿宋" w:hint="eastAsia"/>
                  <w:sz w:val="18"/>
                  <w:szCs w:val="18"/>
                </w:rPr>
                <w:t>「裁料」设计师面料</w:t>
              </w:r>
            </w:hyperlink>
            <w:r w:rsidRPr="00AF1045">
              <w:rPr>
                <w:rFonts w:ascii="仿宋" w:eastAsia="仿宋" w:hAnsi="仿宋" w:cs="Tahoma"/>
                <w:color w:val="3C3C3C"/>
                <w:sz w:val="18"/>
                <w:szCs w:val="18"/>
                <w:shd w:val="clear" w:color="auto" w:fill="FFFFFF"/>
              </w:rPr>
              <w:t xml:space="preserve"> </w:t>
            </w: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布料艺术家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36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杜邦纸撕不烂防水面料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140cm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亚光米白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20" w:tgtFrame="_blank" w:tooltip="「裁料」设计师面料 布料艺术家" w:history="1">
              <w:r w:rsidRPr="00AF1045">
                <w:rPr>
                  <w:rFonts w:ascii="仿宋" w:eastAsia="仿宋" w:hAnsi="仿宋" w:hint="eastAsia"/>
                  <w:sz w:val="18"/>
                  <w:szCs w:val="18"/>
                </w:rPr>
                <w:t>「裁料」设计师面料</w:t>
              </w:r>
            </w:hyperlink>
            <w:r w:rsidRPr="00AF1045">
              <w:rPr>
                <w:rFonts w:ascii="仿宋" w:eastAsia="仿宋" w:hAnsi="仿宋" w:cs="Tahoma"/>
                <w:color w:val="3C3C3C"/>
                <w:sz w:val="18"/>
                <w:szCs w:val="18"/>
                <w:shd w:val="clear" w:color="auto" w:fill="FFFFFF"/>
              </w:rPr>
              <w:t xml:space="preserve"> </w:t>
            </w: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布料艺术家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37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杜邦纸撕不烂防水面料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140cm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涂层大红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21" w:tgtFrame="_blank" w:tooltip="「裁料」设计师面料 布料艺术家" w:history="1">
              <w:r w:rsidRPr="00AF1045">
                <w:rPr>
                  <w:rFonts w:ascii="仿宋" w:eastAsia="仿宋" w:hAnsi="仿宋" w:hint="eastAsia"/>
                  <w:sz w:val="18"/>
                  <w:szCs w:val="18"/>
                </w:rPr>
                <w:t>「裁料」设计师面料</w:t>
              </w:r>
            </w:hyperlink>
            <w:r w:rsidRPr="00AF1045">
              <w:rPr>
                <w:rFonts w:ascii="仿宋" w:eastAsia="仿宋" w:hAnsi="仿宋" w:cs="Tahoma"/>
                <w:color w:val="3C3C3C"/>
                <w:sz w:val="18"/>
                <w:szCs w:val="18"/>
                <w:shd w:val="clear" w:color="auto" w:fill="FFFFFF"/>
              </w:rPr>
              <w:t xml:space="preserve"> </w:t>
            </w: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布料艺术家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38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杜邦纸撕不烂防水面料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140cm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涂层大红钻石蓝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22" w:tgtFrame="_blank" w:tooltip="「裁料」设计师面料 布料艺术家" w:history="1">
              <w:r w:rsidRPr="00AF1045">
                <w:rPr>
                  <w:rFonts w:ascii="仿宋" w:eastAsia="仿宋" w:hAnsi="仿宋" w:hint="eastAsia"/>
                  <w:sz w:val="18"/>
                  <w:szCs w:val="18"/>
                </w:rPr>
                <w:t>「裁料」设计师面料</w:t>
              </w:r>
            </w:hyperlink>
            <w:r w:rsidRPr="00AF1045">
              <w:rPr>
                <w:rFonts w:ascii="仿宋" w:eastAsia="仿宋" w:hAnsi="仿宋" w:cs="Tahoma"/>
                <w:color w:val="3C3C3C"/>
                <w:sz w:val="18"/>
                <w:szCs w:val="18"/>
                <w:shd w:val="clear" w:color="auto" w:fill="FFFFFF"/>
              </w:rPr>
              <w:t xml:space="preserve"> </w:t>
            </w: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布料艺术家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39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报纸网布透视网纱字母印花网布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155cm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23" w:tgtFrame="_blank" w:tooltip="「裁料」设计师面料 布料艺术家" w:history="1">
              <w:r w:rsidRPr="00AF1045">
                <w:rPr>
                  <w:rFonts w:ascii="仿宋" w:eastAsia="仿宋" w:hAnsi="仿宋" w:hint="eastAsia"/>
                  <w:sz w:val="18"/>
                  <w:szCs w:val="18"/>
                </w:rPr>
                <w:t>「裁料」设计师面料</w:t>
              </w:r>
            </w:hyperlink>
            <w:r w:rsidRPr="00AF1045">
              <w:rPr>
                <w:rFonts w:ascii="仿宋" w:eastAsia="仿宋" w:hAnsi="仿宋" w:cs="Tahoma"/>
                <w:color w:val="3C3C3C"/>
                <w:sz w:val="18"/>
                <w:szCs w:val="18"/>
                <w:shd w:val="clear" w:color="auto" w:fill="FFFFFF"/>
              </w:rPr>
              <w:t xml:space="preserve"> </w:t>
            </w: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布料艺术家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风化设计师面料刺花毛毡特殊肌理毛呢呢子复合面料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30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军绿色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24" w:tgtFrame="_blank" w:tooltip="「裁料」设计师面料 布料艺术家" w:history="1">
              <w:r w:rsidRPr="00AF1045">
                <w:rPr>
                  <w:rFonts w:ascii="仿宋" w:eastAsia="仿宋" w:hAnsi="仿宋" w:hint="eastAsia"/>
                  <w:sz w:val="18"/>
                  <w:szCs w:val="18"/>
                </w:rPr>
                <w:t>「裁料」设计师面料</w:t>
              </w:r>
            </w:hyperlink>
            <w:r w:rsidRPr="00AF1045">
              <w:rPr>
                <w:rFonts w:ascii="仿宋" w:eastAsia="仿宋" w:hAnsi="仿宋" w:cs="Tahoma"/>
                <w:color w:val="3C3C3C"/>
                <w:sz w:val="18"/>
                <w:szCs w:val="18"/>
                <w:shd w:val="clear" w:color="auto" w:fill="FFFFFF"/>
              </w:rPr>
              <w:t xml:space="preserve"> </w:t>
            </w: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布料艺术家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6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41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玻璃记忆运动光泽面料黑高档秋冬光面设计师布料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145cm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黑色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25" w:tgtFrame="_blank" w:tooltip="「裁料」设计师面料 布料艺术家" w:history="1">
              <w:r w:rsidRPr="00AF1045">
                <w:rPr>
                  <w:rFonts w:ascii="仿宋" w:eastAsia="仿宋" w:hAnsi="仿宋" w:hint="eastAsia"/>
                  <w:sz w:val="18"/>
                  <w:szCs w:val="18"/>
                </w:rPr>
                <w:t>「裁料」设计师面料</w:t>
              </w:r>
            </w:hyperlink>
            <w:r w:rsidRPr="00AF1045">
              <w:rPr>
                <w:rFonts w:ascii="仿宋" w:eastAsia="仿宋" w:hAnsi="仿宋" w:cs="Tahoma"/>
                <w:color w:val="3C3C3C"/>
                <w:sz w:val="18"/>
                <w:szCs w:val="18"/>
                <w:shd w:val="clear" w:color="auto" w:fill="FFFFFF"/>
              </w:rPr>
              <w:t xml:space="preserve"> </w:t>
            </w: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布料艺术家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42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玻璃记忆运动光泽面料白高档秋冬光面设计师布料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145cm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白色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26" w:tgtFrame="_blank" w:tooltip="「裁料」设计师面料 布料艺术家" w:history="1">
              <w:r w:rsidRPr="00AF1045">
                <w:rPr>
                  <w:rFonts w:ascii="仿宋" w:eastAsia="仿宋" w:hAnsi="仿宋" w:hint="eastAsia"/>
                  <w:sz w:val="18"/>
                  <w:szCs w:val="18"/>
                </w:rPr>
                <w:t>「裁料」设计师面料</w:t>
              </w:r>
            </w:hyperlink>
            <w:r w:rsidRPr="00AF1045">
              <w:rPr>
                <w:rFonts w:ascii="仿宋" w:eastAsia="仿宋" w:hAnsi="仿宋" w:cs="Tahoma"/>
                <w:color w:val="3C3C3C"/>
                <w:sz w:val="18"/>
                <w:szCs w:val="18"/>
                <w:shd w:val="clear" w:color="auto" w:fill="FFFFFF"/>
              </w:rPr>
              <w:t xml:space="preserve"> </w:t>
            </w: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布料艺术家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43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玻璃记忆运动光泽面料红高档秋冬光面设计师布料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145cm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红色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27" w:tgtFrame="_blank" w:tooltip="「裁料」设计师面料 布料艺术家" w:history="1">
              <w:r w:rsidRPr="00AF1045">
                <w:rPr>
                  <w:rFonts w:ascii="仿宋" w:eastAsia="仿宋" w:hAnsi="仿宋" w:hint="eastAsia"/>
                  <w:sz w:val="18"/>
                  <w:szCs w:val="18"/>
                </w:rPr>
                <w:t>「裁料」设计师面料</w:t>
              </w:r>
            </w:hyperlink>
            <w:r w:rsidRPr="00AF1045">
              <w:rPr>
                <w:rFonts w:ascii="仿宋" w:eastAsia="仿宋" w:hAnsi="仿宋" w:cs="Tahoma"/>
                <w:color w:val="3C3C3C"/>
                <w:sz w:val="18"/>
                <w:szCs w:val="18"/>
                <w:shd w:val="clear" w:color="auto" w:fill="FFFFFF"/>
              </w:rPr>
              <w:t xml:space="preserve"> </w:t>
            </w: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布料艺术家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44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水光琉璃纱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147cm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黑色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28" w:tgtFrame="_blank" w:tooltip="「裁料」设计师面料 布料艺术家" w:history="1">
              <w:r w:rsidRPr="00AF1045">
                <w:rPr>
                  <w:rFonts w:ascii="仿宋" w:eastAsia="仿宋" w:hAnsi="仿宋" w:hint="eastAsia"/>
                  <w:sz w:val="18"/>
                  <w:szCs w:val="18"/>
                </w:rPr>
                <w:t>「裁料」设计师面料</w:t>
              </w:r>
            </w:hyperlink>
            <w:r w:rsidRPr="00AF1045">
              <w:rPr>
                <w:rFonts w:ascii="仿宋" w:eastAsia="仿宋" w:hAnsi="仿宋" w:cs="Tahoma"/>
                <w:color w:val="3C3C3C"/>
                <w:sz w:val="18"/>
                <w:szCs w:val="18"/>
                <w:shd w:val="clear" w:color="auto" w:fill="FFFFFF"/>
              </w:rPr>
              <w:t xml:space="preserve"> </w:t>
            </w: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布料艺术家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45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文艺棉麻高档全棉设计师面料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135cm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29" w:tgtFrame="_blank" w:tooltip="「裁料」设计师面料 布料艺术家" w:history="1">
              <w:r w:rsidRPr="00AF1045">
                <w:rPr>
                  <w:rFonts w:ascii="仿宋" w:eastAsia="仿宋" w:hAnsi="仿宋" w:hint="eastAsia"/>
                  <w:sz w:val="18"/>
                  <w:szCs w:val="18"/>
                </w:rPr>
                <w:t>「裁料」设计师面料</w:t>
              </w:r>
            </w:hyperlink>
            <w:r w:rsidRPr="00AF1045">
              <w:rPr>
                <w:rFonts w:ascii="仿宋" w:eastAsia="仿宋" w:hAnsi="仿宋" w:cs="Tahoma"/>
                <w:color w:val="3C3C3C"/>
                <w:sz w:val="18"/>
                <w:szCs w:val="18"/>
                <w:shd w:val="clear" w:color="auto" w:fill="FFFFFF"/>
              </w:rPr>
              <w:t xml:space="preserve"> </w:t>
            </w: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布料艺术家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46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红色油画笔刷古典艺术尼龙复合特种压绉秋冬羽绒服面料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135cm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淘宝：布斯而遇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服装设计师面料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47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黑色重工折叠压褶肌理再造设计款时装面料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60cm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长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60cm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30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『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易创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』设计师面料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48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鸟巢肌理面料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42cm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长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47cm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31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『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易创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』设计师面料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49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流苏羽毛立体花面料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130cm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白色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32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『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易创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』设计师面料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黑色重工毛毛流苏布料立体羽毛手工刺绣网纱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130cm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黑色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33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『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易创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』设计师面料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七彩渐变亮片星星网纱布料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165cm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34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『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易创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』设计师面料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52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金色硬欧根纱金属钢丝纱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90cm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35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『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易创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』设计师面料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53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高档透视镭射迷彩淡蓝绿软网纱布料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150cm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36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『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易创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』设计师面料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54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水草绣花网纱立体花朵刺绣布料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160cm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深蓝水草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pStyle w:val="Heading4"/>
              <w:shd w:val="clear" w:color="auto" w:fill="FFFFFF"/>
              <w:spacing w:before="0" w:after="0" w:line="360" w:lineRule="atLeast"/>
              <w:rPr>
                <w:rFonts w:ascii="仿宋" w:eastAsia="仿宋" w:hAnsi="仿宋" w:cs="Tahoma"/>
                <w:b w:val="0"/>
                <w:bCs w:val="0"/>
                <w:color w:val="3C3C3C"/>
                <w:sz w:val="18"/>
                <w:szCs w:val="18"/>
                <w:shd w:val="clear" w:color="auto" w:fill="FFFFFF"/>
              </w:rPr>
            </w:pPr>
            <w:r w:rsidRPr="00AF1045">
              <w:rPr>
                <w:rFonts w:ascii="仿宋" w:eastAsia="仿宋" w:hAnsi="仿宋" w:cs="Tahoma" w:hint="eastAsia"/>
                <w:b w:val="0"/>
                <w:bCs w:val="0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37" w:tgtFrame="_blank" w:history="1">
              <w:r w:rsidRPr="00AF1045">
                <w:rPr>
                  <w:rFonts w:ascii="仿宋" w:eastAsia="仿宋" w:hAnsi="仿宋" w:cs="Tahoma" w:hint="eastAsia"/>
                  <w:b w:val="0"/>
                  <w:bCs w:val="0"/>
                  <w:color w:val="3C3C3C"/>
                  <w:sz w:val="18"/>
                  <w:szCs w:val="18"/>
                  <w:shd w:val="clear" w:color="auto" w:fill="FFFFFF"/>
                </w:rPr>
                <w:t>『</w:t>
              </w:r>
              <w:r w:rsidRPr="00AF1045">
                <w:rPr>
                  <w:rFonts w:ascii="仿宋" w:eastAsia="仿宋" w:hAnsi="仿宋" w:cs="Tahoma"/>
                  <w:b w:val="0"/>
                  <w:bCs w:val="0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b w:val="0"/>
                  <w:bCs w:val="0"/>
                  <w:color w:val="3C3C3C"/>
                  <w:sz w:val="18"/>
                  <w:szCs w:val="18"/>
                  <w:shd w:val="clear" w:color="auto" w:fill="FFFFFF"/>
                </w:rPr>
                <w:t>易创</w:t>
              </w:r>
              <w:r w:rsidRPr="00AF1045">
                <w:rPr>
                  <w:rFonts w:ascii="仿宋" w:eastAsia="仿宋" w:hAnsi="仿宋" w:cs="Tahoma"/>
                  <w:b w:val="0"/>
                  <w:bCs w:val="0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b w:val="0"/>
                  <w:bCs w:val="0"/>
                  <w:color w:val="3C3C3C"/>
                  <w:sz w:val="18"/>
                  <w:szCs w:val="18"/>
                  <w:shd w:val="clear" w:color="auto" w:fill="FFFFFF"/>
                </w:rPr>
                <w:t>』设计师面料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55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克莱因蓝三宅一生肌理褶皱艺术创意布料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120cm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38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『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易创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』设计师面料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56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立体特殊三宅一生压褶皱复古水洗肌理优纯棉仿麻设计师布料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150cm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墨绿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39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『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易创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』设计师面料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57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柔软湖蓝渐变银色双色镭射幻彩水晶镂空网纱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150cm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湖蓝银光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40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『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易创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』设计师面料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58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立体黑白竖纹肌理创意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设计师面料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145cm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r w:rsidRPr="00AF1045">
              <w:rPr>
                <w:rFonts w:ascii="Tahoma" w:eastAsia="仿宋" w:hAnsi="仿宋" w:cs="Tahoma"/>
                <w:color w:val="3C3C3C"/>
                <w:sz w:val="18"/>
                <w:szCs w:val="18"/>
                <w:shd w:val="clear" w:color="auto" w:fill="FFFFFF"/>
              </w:rPr>
              <w:t> </w:t>
            </w:r>
            <w:hyperlink r:id="rId41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59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碰撞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镭射幻彩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PU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皮革面料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140cm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42" w:tgtFrame="_blank" w:tooltip="「裁料」设计师面料 布料艺术家" w:history="1">
              <w:r w:rsidRPr="00AF1045">
                <w:rPr>
                  <w:rFonts w:ascii="仿宋" w:eastAsia="仿宋" w:hAnsi="仿宋" w:hint="eastAsia"/>
                  <w:sz w:val="18"/>
                  <w:szCs w:val="18"/>
                </w:rPr>
                <w:t>「裁料」设计师面料</w:t>
              </w:r>
            </w:hyperlink>
            <w:r w:rsidRPr="00AF1045">
              <w:rPr>
                <w:rFonts w:ascii="仿宋" w:eastAsia="仿宋" w:hAnsi="仿宋" w:cs="Tahoma"/>
                <w:color w:val="3C3C3C"/>
                <w:sz w:val="18"/>
                <w:szCs w:val="18"/>
                <w:shd w:val="clear" w:color="auto" w:fill="FFFFFF"/>
              </w:rPr>
              <w:t xml:space="preserve"> </w:t>
            </w: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布料艺术家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60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正圆形真丝绡片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12cm  50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片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正红色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Tahoma"/>
                <w:color w:val="3C3C3C"/>
                <w:sz w:val="18"/>
                <w:szCs w:val="18"/>
                <w:shd w:val="clear" w:color="auto" w:fill="FFFFFF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43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『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事儿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』设计师面料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包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10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61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正圆形真丝绡片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12cm  50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片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黑色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44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『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事儿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』设计师面料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包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10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62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手感柔软流苏眼睛贴补创意面料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150cm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黑色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淘宝：屋子设计面料工坊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63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纯羊毛毡球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直径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1.5cm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正红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45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『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事儿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』设计师面料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个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100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64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纯羊毛毡球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直径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2.5cm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正红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46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『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事儿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』设计师面料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个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100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65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纯羊毛毡球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直径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4cm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正红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47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『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事儿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』设计师面料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个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100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66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纯羊毛毡球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直径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1.5cm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48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『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事儿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』设计师面料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个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100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67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纯羊毛毡球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直径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2.5cm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49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『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事儿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』设计师面料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个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100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68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纯羊毛毡球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直径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4cm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50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『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事儿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』设计师面料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个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100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69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烫金创意百叶压褶立体再造特殊肌理设计师面料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145cm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金面黑底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51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『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事儿</w:t>
              </w:r>
              <w:r w:rsidRPr="00AF1045">
                <w:rPr>
                  <w:rFonts w:ascii="仿宋" w:eastAsia="仿宋" w:hAnsi="仿宋" w:cs="Tahoma"/>
                  <w:color w:val="3C3C3C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』设计师面料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超亮水晶高亮丝锻布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150cm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正红色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水晶缎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52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超亮水晶高亮丝锻布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150cm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黑色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水晶缎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53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超亮水晶高亮丝锻布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150cm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黄色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水晶缎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54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锈黄色双扭不规则压褶复古做旧网纱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150cm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锈黄色双扭不规则压褶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55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蓝金双色欧根纱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150cm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蓝金双色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56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潘多拉皮革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150cm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亮红色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57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薄膜幻彩镭射膜深红色果冻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tpu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负责防水皮革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124cm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薄膜幻彩镭射膜深红色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58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大风琴褶单层百褶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diy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压褶波浪肌理面料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17.5cm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59" w:tgtFrame="_blank" w:tooltip="「裁料」设计师面料 布料艺术家" w:history="1">
              <w:r w:rsidRPr="00AF1045">
                <w:rPr>
                  <w:rFonts w:ascii="仿宋" w:eastAsia="仿宋" w:hAnsi="仿宋" w:hint="eastAsia"/>
                  <w:sz w:val="18"/>
                  <w:szCs w:val="18"/>
                </w:rPr>
                <w:t>「裁料」设计师面料</w:t>
              </w:r>
            </w:hyperlink>
            <w:r w:rsidRPr="00AF1045">
              <w:rPr>
                <w:rFonts w:ascii="仿宋" w:eastAsia="仿宋" w:hAnsi="仿宋" w:cs="Tahoma"/>
                <w:color w:val="3C3C3C"/>
                <w:sz w:val="18"/>
                <w:szCs w:val="18"/>
                <w:shd w:val="clear" w:color="auto" w:fill="FFFFFF"/>
              </w:rPr>
              <w:t xml:space="preserve"> </w:t>
            </w: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布料艺术家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秘密花园原创面料立体花纹肌理欧根纱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150cm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蓝白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60" w:tgtFrame="_blank" w:tooltip="「裁料」设计师面料 布料艺术家" w:history="1">
              <w:r w:rsidRPr="00AF1045">
                <w:rPr>
                  <w:rFonts w:ascii="仿宋" w:eastAsia="仿宋" w:hAnsi="仿宋" w:hint="eastAsia"/>
                  <w:sz w:val="18"/>
                  <w:szCs w:val="18"/>
                </w:rPr>
                <w:t>「裁料」设计师面料</w:t>
              </w:r>
            </w:hyperlink>
            <w:r w:rsidRPr="00AF1045">
              <w:rPr>
                <w:rFonts w:ascii="仿宋" w:eastAsia="仿宋" w:hAnsi="仿宋" w:cs="Tahoma"/>
                <w:color w:val="3C3C3C"/>
                <w:sz w:val="18"/>
                <w:szCs w:val="18"/>
                <w:shd w:val="clear" w:color="auto" w:fill="FFFFFF"/>
              </w:rPr>
              <w:t xml:space="preserve"> </w:t>
            </w: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布料艺术家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5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红黑百褶条纹雪纺设计师面料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145cm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61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80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网纱透视流苏红色立体再造雪纺创意布料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宽：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150cm</w:t>
            </w:r>
          </w:p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红色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62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81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压褶黑色牙签复合双层肌理挺括复古西装图层硬挺面料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143cm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63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82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黑白条纹肌理牙签压褶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细褶微透布褶皱艺术时装设计师面料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115cm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64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83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黑白灰渐变透光三宅一生压折布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宽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140cm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Tahoma" w:hint="eastAsia"/>
                <w:color w:val="3C3C3C"/>
                <w:sz w:val="18"/>
                <w:szCs w:val="18"/>
                <w:shd w:val="clear" w:color="auto" w:fill="FFFFFF"/>
              </w:rPr>
              <w:t>淘宝：</w:t>
            </w:r>
            <w:hyperlink r:id="rId65" w:tgtFrame="_blank" w:history="1">
              <w:r w:rsidRPr="00AF1045">
                <w:rPr>
                  <w:rFonts w:ascii="仿宋" w:eastAsia="仿宋" w:hAnsi="仿宋" w:cs="Tahoma" w:hint="eastAsia"/>
                  <w:color w:val="3C3C3C"/>
                  <w:sz w:val="18"/>
                  <w:szCs w:val="18"/>
                  <w:shd w:val="clear" w:color="auto" w:fill="FFFFFF"/>
                </w:rPr>
                <w:t>匠心设计师面料工坊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84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电池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索尼原装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NP-FW50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电池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索尼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个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4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85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充电器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索尼原装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NP-FW50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电池充电器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索尼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2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86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充电器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绿巨能索尼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NP-FW50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电池充电器三座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绿巨能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</w:tr>
      <w:tr w:rsidR="008D5B08" w:rsidRPr="00AF1045">
        <w:trPr>
          <w:trHeight w:val="9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87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电池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尼康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EN-EL15a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锂离子单反相机电池适配</w:t>
            </w:r>
            <w:r w:rsidRPr="00AF1045">
              <w:rPr>
                <w:rFonts w:ascii="仿宋" w:eastAsia="仿宋" w:hAnsi="仿宋" w:cs="宋体"/>
                <w:color w:val="000000"/>
                <w:kern w:val="0"/>
              </w:rPr>
              <w:t xml:space="preserve">D810 D750 D7200 D850 </w:t>
            </w: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原装单反配件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尼康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 w:hint="eastAsia"/>
                <w:color w:val="000000"/>
                <w:kern w:val="0"/>
              </w:rPr>
              <w:t>个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Pr="00AF1045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AF1045"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</w:tr>
    </w:tbl>
    <w:p w:rsidR="008D5B08" w:rsidRPr="00AF1045" w:rsidRDefault="008D5B08">
      <w:pPr>
        <w:spacing w:line="600" w:lineRule="exact"/>
        <w:rPr>
          <w:rFonts w:ascii="仿宋" w:eastAsia="仿宋" w:hAnsi="仿宋" w:cs="黑体"/>
          <w:color w:val="FF0000"/>
          <w:sz w:val="32"/>
          <w:szCs w:val="32"/>
        </w:rPr>
      </w:pPr>
      <w:r w:rsidRPr="00AF1045">
        <w:rPr>
          <w:rFonts w:ascii="仿宋" w:eastAsia="仿宋" w:hAnsi="仿宋" w:cs="黑体"/>
          <w:color w:val="FF0000"/>
          <w:sz w:val="32"/>
          <w:szCs w:val="32"/>
        </w:rPr>
        <w:t>*</w:t>
      </w:r>
      <w:r w:rsidRPr="00AF1045">
        <w:rPr>
          <w:rFonts w:ascii="仿宋" w:eastAsia="仿宋" w:hAnsi="仿宋" w:cs="黑体" w:hint="eastAsia"/>
          <w:color w:val="FF0000"/>
          <w:sz w:val="32"/>
          <w:szCs w:val="32"/>
        </w:rPr>
        <w:t>部分商品所列品牌为淘宝店铺的，供应商所提供的面料和材质不得低于淘宝店铺中的面料和材质质量，否则将不予收货且取消中标资格。</w:t>
      </w:r>
    </w:p>
    <w:p w:rsidR="008D5B08" w:rsidRPr="00AF1045" w:rsidRDefault="008D5B08">
      <w:pPr>
        <w:spacing w:line="600" w:lineRule="exact"/>
        <w:rPr>
          <w:rFonts w:ascii="仿宋" w:eastAsia="仿宋" w:hAnsi="仿宋" w:cs="黑体"/>
          <w:sz w:val="32"/>
          <w:szCs w:val="32"/>
        </w:rPr>
      </w:pPr>
    </w:p>
    <w:p w:rsidR="008D5B08" w:rsidRDefault="008D5B08">
      <w:pPr>
        <w:spacing w:line="60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二、商务要求</w:t>
      </w:r>
    </w:p>
    <w:p w:rsidR="008D5B08" w:rsidRDefault="008D5B08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color w:val="FF0000"/>
          <w:sz w:val="28"/>
          <w:szCs w:val="28"/>
        </w:rPr>
        <w:t>1</w:t>
      </w:r>
      <w:r>
        <w:rPr>
          <w:rFonts w:ascii="仿宋" w:eastAsia="仿宋" w:hAnsi="仿宋" w:hint="eastAsia"/>
          <w:color w:val="FF0000"/>
          <w:sz w:val="28"/>
          <w:szCs w:val="28"/>
        </w:rPr>
        <w:t>、投标人中标后须提供响应文件，并对每个指标项的偏离情况做实质性相应。不得遗漏；投标文件中的任一技术规格参数指标必须真实，若有负偏离招标文件或虚假应标，则作无效标处理。</w:t>
      </w:r>
      <w:r>
        <w:rPr>
          <w:rFonts w:ascii="仿宋" w:eastAsia="仿宋" w:hAnsi="仿宋"/>
          <w:color w:val="FF0000"/>
          <w:sz w:val="28"/>
          <w:szCs w:val="28"/>
        </w:rPr>
        <w:t>(</w:t>
      </w:r>
      <w:r>
        <w:rPr>
          <w:rFonts w:ascii="仿宋" w:eastAsia="仿宋" w:hAnsi="仿宋" w:hint="eastAsia"/>
          <w:color w:val="FF0000"/>
          <w:sz w:val="28"/>
          <w:szCs w:val="28"/>
        </w:rPr>
        <w:t>关于恶意及不正规投标上诉政采云平台</w:t>
      </w:r>
      <w:r>
        <w:rPr>
          <w:rFonts w:ascii="仿宋" w:eastAsia="仿宋" w:hAnsi="仿宋"/>
          <w:color w:val="FF0000"/>
          <w:sz w:val="28"/>
          <w:szCs w:val="28"/>
        </w:rPr>
        <w:t>,</w:t>
      </w:r>
      <w:r>
        <w:rPr>
          <w:rFonts w:ascii="仿宋" w:eastAsia="仿宋" w:hAnsi="仿宋" w:hint="eastAsia"/>
          <w:color w:val="FF0000"/>
          <w:sz w:val="28"/>
          <w:szCs w:val="28"/>
        </w:rPr>
        <w:t>取消投标人参与竞标资格</w:t>
      </w:r>
      <w:r>
        <w:rPr>
          <w:rFonts w:ascii="仿宋" w:eastAsia="仿宋" w:hAnsi="仿宋"/>
          <w:color w:val="FF0000"/>
          <w:sz w:val="28"/>
          <w:szCs w:val="28"/>
        </w:rPr>
        <w:t>)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8D5B08" w:rsidRDefault="008D5B08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、投标人投标提供的设备必须是厂商原装的、全新的，配置与装箱单相符；数量、质量及性能不低于本标书中提出的要求；应准确无误地表明设备型号、规格、制造厂及生产日期。</w:t>
      </w:r>
      <w:r>
        <w:rPr>
          <w:rFonts w:ascii="仿宋" w:eastAsia="仿宋" w:hAnsi="仿宋"/>
          <w:sz w:val="28"/>
          <w:szCs w:val="28"/>
        </w:rPr>
        <w:t xml:space="preserve">  </w:t>
      </w:r>
    </w:p>
    <w:p w:rsidR="008D5B08" w:rsidRDefault="008D5B08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中标人应派技术人员负责设备的安装、调试，调试所需专用工具、设施、物料等由中标人自备、自费运到现场，完工后自费清理搬走，并且提供相应的培训，产生的一切费用应包含在中标价格中，不得另行收费。</w:t>
      </w:r>
    </w:p>
    <w:p w:rsidR="008D5B08" w:rsidRDefault="008D5B08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color w:val="FF0000"/>
          <w:sz w:val="28"/>
          <w:szCs w:val="28"/>
        </w:rPr>
        <w:t>产品保修：投标产品提供</w:t>
      </w:r>
      <w:r>
        <w:rPr>
          <w:rFonts w:ascii="仿宋" w:eastAsia="仿宋" w:hAnsi="仿宋"/>
          <w:color w:val="FF0000"/>
          <w:sz w:val="28"/>
          <w:szCs w:val="28"/>
        </w:rPr>
        <w:t>6</w:t>
      </w:r>
      <w:r>
        <w:rPr>
          <w:rFonts w:ascii="仿宋" w:eastAsia="仿宋" w:hAnsi="仿宋" w:hint="eastAsia"/>
          <w:color w:val="FF0000"/>
          <w:sz w:val="28"/>
          <w:szCs w:val="28"/>
        </w:rPr>
        <w:t>个月质保期</w:t>
      </w:r>
      <w:r>
        <w:rPr>
          <w:rFonts w:ascii="仿宋" w:eastAsia="仿宋" w:hAnsi="仿宋" w:hint="eastAsia"/>
          <w:sz w:val="28"/>
          <w:szCs w:val="28"/>
        </w:rPr>
        <w:t>。中标方按质保期限免费上门服务，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小时响应，全年无休息日上门并修复。中标方在接到电话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小时内及时派技术人员到达现场处理设备质量问题。</w:t>
      </w:r>
      <w:r>
        <w:rPr>
          <w:rFonts w:ascii="仿宋" w:eastAsia="仿宋" w:hAnsi="仿宋"/>
          <w:sz w:val="28"/>
          <w:szCs w:val="28"/>
        </w:rPr>
        <w:t>24</w:t>
      </w:r>
      <w:r>
        <w:rPr>
          <w:rFonts w:ascii="仿宋" w:eastAsia="仿宋" w:hAnsi="仿宋" w:hint="eastAsia"/>
          <w:sz w:val="28"/>
          <w:szCs w:val="28"/>
        </w:rPr>
        <w:t>小时内不能修复的，则无偿提供备机或备用零件供采购人使用。中标方服务维修人员均经过良好的系统技术培训，并有丰富的现场维修经验。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8D5B08" w:rsidRDefault="008D5B08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、付款方式：中标单位在签订合同后交纳中标额的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％的履约保证金给采购人。履约保证金不计息。货到经验收合格后付</w:t>
      </w:r>
      <w:r>
        <w:rPr>
          <w:rFonts w:ascii="仿宋" w:eastAsia="仿宋" w:hAnsi="仿宋"/>
          <w:sz w:val="28"/>
          <w:szCs w:val="28"/>
        </w:rPr>
        <w:t>100</w:t>
      </w:r>
      <w:r>
        <w:rPr>
          <w:rFonts w:ascii="仿宋" w:eastAsia="仿宋" w:hAnsi="仿宋" w:hint="eastAsia"/>
          <w:sz w:val="28"/>
          <w:szCs w:val="28"/>
        </w:rPr>
        <w:t>％的合同款。履约保证金在验收合格后自动转为质保金（不计息），质保期到后无质量问题退还质保金，有质量问题延期退还质保金。</w:t>
      </w:r>
    </w:p>
    <w:p w:rsidR="008D5B08" w:rsidRDefault="008D5B08">
      <w:pPr>
        <w:spacing w:line="360" w:lineRule="exact"/>
        <w:jc w:val="left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/>
          <w:color w:val="FF0000"/>
          <w:sz w:val="28"/>
          <w:szCs w:val="28"/>
        </w:rPr>
        <w:t>6</w:t>
      </w:r>
      <w:r>
        <w:rPr>
          <w:rFonts w:ascii="仿宋" w:eastAsia="仿宋" w:hAnsi="仿宋" w:hint="eastAsia"/>
          <w:color w:val="FF0000"/>
          <w:sz w:val="28"/>
          <w:szCs w:val="28"/>
        </w:rPr>
        <w:t>、响应供应商：以下技术参数响应表请打印、签字并加盖投标单位公章，中标后随合同一并提供。</w:t>
      </w:r>
    </w:p>
    <w:p w:rsidR="008D5B08" w:rsidRDefault="008D5B08">
      <w:pPr>
        <w:widowControl/>
        <w:jc w:val="left"/>
        <w:rPr>
          <w:rFonts w:ascii="宋体" w:cs="宋体"/>
          <w:bCs/>
          <w:color w:val="FF0000"/>
        </w:rPr>
      </w:pPr>
    </w:p>
    <w:p w:rsidR="008D5B08" w:rsidRDefault="008D5B08">
      <w:pPr>
        <w:widowControl/>
        <w:jc w:val="left"/>
        <w:rPr>
          <w:rFonts w:ascii="宋体" w:cs="宋体"/>
          <w:bCs/>
          <w:color w:val="FF0000"/>
        </w:rPr>
      </w:pPr>
    </w:p>
    <w:p w:rsidR="008D5B08" w:rsidRDefault="008D5B08">
      <w:pPr>
        <w:spacing w:line="60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三、响应文件（见下页）</w:t>
      </w:r>
    </w:p>
    <w:p w:rsidR="008D5B08" w:rsidRDefault="008D5B08">
      <w:pPr>
        <w:pStyle w:val="PlainText"/>
        <w:snapToGrid w:val="0"/>
        <w:spacing w:before="156" w:after="156" w:line="240" w:lineRule="auto"/>
        <w:jc w:val="center"/>
        <w:outlineLvl w:val="0"/>
        <w:rPr>
          <w:rFonts w:hAnsi="宋体"/>
          <w:b/>
          <w:sz w:val="36"/>
          <w:szCs w:val="36"/>
        </w:rPr>
      </w:pPr>
      <w:r>
        <w:rPr>
          <w:rFonts w:ascii="仿宋" w:eastAsia="仿宋" w:hAnsi="仿宋"/>
          <w:spacing w:val="20"/>
          <w:sz w:val="28"/>
          <w:szCs w:val="28"/>
        </w:rPr>
        <w:br w:type="page"/>
      </w:r>
      <w:r>
        <w:rPr>
          <w:rFonts w:hAnsi="宋体" w:hint="eastAsia"/>
          <w:b/>
          <w:sz w:val="36"/>
          <w:szCs w:val="36"/>
        </w:rPr>
        <w:t>技术参数响应表</w:t>
      </w:r>
    </w:p>
    <w:p w:rsidR="008D5B08" w:rsidRDefault="008D5B08">
      <w:pPr>
        <w:adjustRightInd w:val="0"/>
        <w:snapToGrid w:val="0"/>
        <w:spacing w:line="360" w:lineRule="auto"/>
        <w:rPr>
          <w:rFonts w:ascii="仿宋" w:eastAsia="仿宋" w:hAnsi="仿宋"/>
          <w:spacing w:val="20"/>
          <w:sz w:val="28"/>
          <w:szCs w:val="28"/>
        </w:rPr>
      </w:pPr>
      <w:r>
        <w:rPr>
          <w:rFonts w:ascii="仿宋" w:eastAsia="仿宋" w:hAnsi="仿宋" w:hint="eastAsia"/>
          <w:spacing w:val="20"/>
          <w:sz w:val="28"/>
          <w:szCs w:val="28"/>
        </w:rPr>
        <w:t>采购编号：</w:t>
      </w:r>
      <w:r>
        <w:rPr>
          <w:rFonts w:ascii="仿宋" w:eastAsia="仿宋" w:hAnsi="仿宋"/>
          <w:spacing w:val="20"/>
          <w:sz w:val="28"/>
          <w:szCs w:val="28"/>
        </w:rPr>
        <w:t xml:space="preserve"> </w:t>
      </w:r>
    </w:p>
    <w:p w:rsidR="008D5B08" w:rsidRDefault="008D5B08">
      <w:pPr>
        <w:adjustRightInd w:val="0"/>
        <w:snapToGrid w:val="0"/>
        <w:spacing w:line="360" w:lineRule="auto"/>
        <w:rPr>
          <w:rFonts w:ascii="仿宋" w:eastAsia="仿宋" w:hAnsi="仿宋"/>
          <w:spacing w:val="20"/>
          <w:sz w:val="28"/>
          <w:szCs w:val="28"/>
        </w:rPr>
      </w:pPr>
      <w:r>
        <w:rPr>
          <w:rFonts w:ascii="仿宋" w:eastAsia="仿宋" w:hAnsi="仿宋" w:hint="eastAsia"/>
          <w:spacing w:val="20"/>
          <w:sz w:val="28"/>
          <w:szCs w:val="28"/>
        </w:rPr>
        <w:t>项目名称：</w:t>
      </w:r>
    </w:p>
    <w:tbl>
      <w:tblPr>
        <w:tblW w:w="8835" w:type="dxa"/>
        <w:jc w:val="center"/>
        <w:tblLayout w:type="fixed"/>
        <w:tblLook w:val="00A0"/>
      </w:tblPr>
      <w:tblGrid>
        <w:gridCol w:w="790"/>
        <w:gridCol w:w="2835"/>
        <w:gridCol w:w="1354"/>
        <w:gridCol w:w="1481"/>
        <w:gridCol w:w="1048"/>
        <w:gridCol w:w="1327"/>
      </w:tblGrid>
      <w:tr w:rsidR="008D5B08">
        <w:trPr>
          <w:trHeight w:val="7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设备名称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响应品牌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响应型号规格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响应</w:t>
            </w:r>
          </w:p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数量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偏离</w:t>
            </w:r>
          </w:p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情况</w:t>
            </w: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半身人台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彩色透明亚克力板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彩色透明亚克力板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彩色不透明亚克力板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彩色不透明亚克力板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日本七宝烧釉料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画珐琅釉料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烧珐琅配件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珐琅铜胎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石塑黏土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带磨机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设计师面料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陶艺单色釉陶艺陶瓷（套装）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陶艺陶瓷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>24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色釉下彩浓缩剂套装陶瓷颜料色剂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仿古花釉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textAlignment w:val="bottom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艺术花釉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textAlignment w:val="bottom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陶瓷釉料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textAlignment w:val="bottom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电窑原矿釉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textAlignment w:val="bottom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釉料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修坯筒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石塑黏土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绿褐色铁锈双面提花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闪电图案豆腐块手工编织立体肌理褶皱几何再造服装设计师面料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湖蓝白条肌理牙签三宅压褶艺术时装设计师面料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双变色反光柳叶绿色手工乱压折特殊肌理西装服裤设计师面料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黑白云染传统手工水洗牛仔外套布料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云染印花图案黑白水墨牛仔衣布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灰茶绿石头裂纹扎染墨染图案布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蓝色鎏金双面渐变提花复古肌理创意面料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蓝白色浪平纹双面提花立体肌理复古高定西装风衣设计师面料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黑白色双面随意线条提花双色布立体水墨肌理面料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49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褐色裂纹扎染图案印花布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41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三宅一生压褶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指尖年轮立体花纹雪纺服装绣花特殊肌理面料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轻浮原创不规则镂空黑色肌理网布蕾丝复合流苏设计师面料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杜邦纸撕不烂防水面料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杜邦纸撕不烂防水面料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杜邦纸撕不烂防水面料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报纸网布透视网纱字母印花网布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风化设计师面料刺花毛毡特殊肌理毛呢呢子复合面料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玻璃记忆运动光泽面料黑高档秋冬光面设计师布料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玻璃记忆运动光泽面料白高档秋冬光面设计师布料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玻璃记忆运动光泽面料红高档秋冬光面设计师布料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水光琉璃纱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文艺棉麻高档全棉设计师面料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红色油画笔刷古典艺术尼龙复合特种压绉秋冬羽绒服面料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黑色重工折叠压褶肌理再造设计款时装面料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鸟巢肌理面料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流苏羽毛立体花面料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黑色重工毛流苏布料立体羽毛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七彩渐变亮片星星网纱布料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金色硬欧根纱金属钢丝纱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高档透视雷蛇迷彩淡蓝绿软网纱布料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水草绣花网纱立体花朵刺绣布料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克莱因蓝三宅一生肌理褶皱艺术创意布料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立体特殊三宅一生压褶皱复古水洗肌理优纯棉仿麻设计师布料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柔软湖蓝渐变银色双色镭射幻彩水晶镂空网纱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原创立体条纹肌理黑白竖条纹创意服装设计师布料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镭射幻彩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>PU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皮革面料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正圆形真丝绡片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textAlignment w:val="bottom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正圆形真丝绡片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手感柔软流苏眼睛贴补创意面料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纯羊毛毡球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纯羊毛毡球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纯羊毛毡球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纯羊毛毡球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纯羊毛毡球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纯羊毛毡球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烫金创意百叶压褶立体再造特殊肌理设计师面料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超亮水晶高亮丝锻布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超亮水晶高亮丝锻布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超亮水晶高亮丝锻布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复古做旧网纱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欧根纱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潘多拉皮革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果冻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>tpu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负责防水皮革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大风琴褶单层百褶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>diy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压褶波浪肌理面料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秘密花园原创面料立体花纹肌理欧根纱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红色百褶条纹雪纺设计师面料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网纱透视流苏红色立体再造雪纺创意布料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压褶黑色牙签复合双层肌理挺括复古西装图层硬挺面料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压褶黑色牙签复合双层肌理挺括复古西装图层硬挺面料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黑白灰渐变透光三宅一生压折布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电池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充电器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充电器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D5B08">
        <w:trPr>
          <w:trHeight w:val="1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/>
                <w:color w:val="000000"/>
                <w:kern w:val="0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电池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08" w:rsidRDefault="008D5B08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8D5B08" w:rsidRDefault="008D5B08">
      <w:pPr>
        <w:adjustRightInd w:val="0"/>
        <w:snapToGrid w:val="0"/>
        <w:spacing w:line="360" w:lineRule="auto"/>
        <w:rPr>
          <w:rFonts w:ascii="仿宋" w:eastAsia="仿宋" w:hAnsi="仿宋"/>
          <w:spacing w:val="20"/>
          <w:sz w:val="28"/>
          <w:szCs w:val="28"/>
        </w:rPr>
      </w:pPr>
    </w:p>
    <w:p w:rsidR="008D5B08" w:rsidRDefault="008D5B08">
      <w:pPr>
        <w:rPr>
          <w:rFonts w:ascii="仿宋" w:eastAsia="仿宋" w:hAnsi="仿宋"/>
          <w:spacing w:val="20"/>
          <w:sz w:val="28"/>
          <w:szCs w:val="28"/>
        </w:rPr>
      </w:pPr>
      <w:r>
        <w:rPr>
          <w:rFonts w:ascii="仿宋" w:eastAsia="仿宋" w:hAnsi="仿宋" w:hint="eastAsia"/>
          <w:spacing w:val="20"/>
          <w:sz w:val="28"/>
          <w:szCs w:val="28"/>
        </w:rPr>
        <w:t>授权代表签字（后附：授权代表身份证复印件）：</w:t>
      </w:r>
    </w:p>
    <w:p w:rsidR="008D5B08" w:rsidRDefault="008D5B08">
      <w:pPr>
        <w:adjustRightInd w:val="0"/>
        <w:snapToGrid w:val="0"/>
        <w:spacing w:line="360" w:lineRule="auto"/>
        <w:rPr>
          <w:rFonts w:ascii="仿宋" w:eastAsia="仿宋" w:hAnsi="仿宋"/>
          <w:spacing w:val="20"/>
          <w:sz w:val="28"/>
          <w:szCs w:val="28"/>
        </w:rPr>
      </w:pPr>
      <w:r>
        <w:rPr>
          <w:rFonts w:ascii="仿宋" w:eastAsia="仿宋" w:hAnsi="仿宋" w:hint="eastAsia"/>
          <w:spacing w:val="20"/>
          <w:sz w:val="28"/>
          <w:szCs w:val="28"/>
        </w:rPr>
        <w:t>投标人（公章）：</w:t>
      </w:r>
    </w:p>
    <w:p w:rsidR="008D5B08" w:rsidRDefault="008D5B08">
      <w:pPr>
        <w:adjustRightInd w:val="0"/>
        <w:snapToGrid w:val="0"/>
        <w:spacing w:line="360" w:lineRule="auto"/>
        <w:rPr>
          <w:rFonts w:ascii="仿宋" w:eastAsia="仿宋" w:hAnsi="仿宋"/>
          <w:spacing w:val="20"/>
          <w:sz w:val="28"/>
          <w:szCs w:val="28"/>
        </w:rPr>
      </w:pPr>
      <w:r>
        <w:rPr>
          <w:rFonts w:ascii="仿宋" w:eastAsia="仿宋" w:hAnsi="仿宋" w:hint="eastAsia"/>
          <w:spacing w:val="20"/>
          <w:sz w:val="28"/>
          <w:szCs w:val="28"/>
        </w:rPr>
        <w:t>日期：</w:t>
      </w:r>
    </w:p>
    <w:p w:rsidR="008D5B08" w:rsidRDefault="008D5B08">
      <w:pPr>
        <w:pStyle w:val="PlainText"/>
        <w:snapToGrid w:val="0"/>
        <w:spacing w:before="156" w:after="156" w:line="240" w:lineRule="auto"/>
        <w:outlineLvl w:val="0"/>
        <w:rPr>
          <w:rFonts w:ascii="仿宋" w:eastAsia="仿宋" w:hAnsi="仿宋"/>
          <w:spacing w:val="20"/>
          <w:sz w:val="28"/>
          <w:szCs w:val="28"/>
        </w:rPr>
      </w:pPr>
    </w:p>
    <w:sectPr w:rsidR="008D5B08" w:rsidSect="0070013C">
      <w:footerReference w:type="default" r:id="rId66"/>
      <w:pgSz w:w="11906" w:h="16838"/>
      <w:pgMar w:top="1588" w:right="1474" w:bottom="158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08" w:rsidRDefault="008D5B08" w:rsidP="0070013C">
      <w:r>
        <w:separator/>
      </w:r>
    </w:p>
  </w:endnote>
  <w:endnote w:type="continuationSeparator" w:id="0">
    <w:p w:rsidR="008D5B08" w:rsidRDefault="008D5B08" w:rsidP="00700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汉仪仿宋KW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B08" w:rsidRDefault="008D5B08">
    <w:pPr>
      <w:pStyle w:val="Foot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AF1045">
      <w:rPr>
        <w:noProof/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  <w:p w:rsidR="008D5B08" w:rsidRDefault="008D5B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08" w:rsidRDefault="008D5B08" w:rsidP="0070013C">
      <w:r>
        <w:separator/>
      </w:r>
    </w:p>
  </w:footnote>
  <w:footnote w:type="continuationSeparator" w:id="0">
    <w:p w:rsidR="008D5B08" w:rsidRDefault="008D5B08" w:rsidP="00700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C0888"/>
    <w:multiLevelType w:val="multilevel"/>
    <w:tmpl w:val="7A9C0888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436"/>
    <w:rsid w:val="E1772E5B"/>
    <w:rsid w:val="F1F64447"/>
    <w:rsid w:val="F7EB6EF7"/>
    <w:rsid w:val="F94F03F6"/>
    <w:rsid w:val="00044972"/>
    <w:rsid w:val="00045903"/>
    <w:rsid w:val="0006670A"/>
    <w:rsid w:val="000763CF"/>
    <w:rsid w:val="000F0763"/>
    <w:rsid w:val="00113063"/>
    <w:rsid w:val="00122A34"/>
    <w:rsid w:val="00133388"/>
    <w:rsid w:val="00171F67"/>
    <w:rsid w:val="0017484D"/>
    <w:rsid w:val="001A3406"/>
    <w:rsid w:val="001C3851"/>
    <w:rsid w:val="001E19C2"/>
    <w:rsid w:val="001F47E4"/>
    <w:rsid w:val="00216EB3"/>
    <w:rsid w:val="00280611"/>
    <w:rsid w:val="00285994"/>
    <w:rsid w:val="002A1D4A"/>
    <w:rsid w:val="002E0C50"/>
    <w:rsid w:val="002E1463"/>
    <w:rsid w:val="002F66C0"/>
    <w:rsid w:val="003145DA"/>
    <w:rsid w:val="00321AC0"/>
    <w:rsid w:val="003351FE"/>
    <w:rsid w:val="00352B71"/>
    <w:rsid w:val="00372C29"/>
    <w:rsid w:val="003753B5"/>
    <w:rsid w:val="003A1BD0"/>
    <w:rsid w:val="003A2E01"/>
    <w:rsid w:val="003A7B34"/>
    <w:rsid w:val="003B0090"/>
    <w:rsid w:val="003C62D8"/>
    <w:rsid w:val="003E1FE1"/>
    <w:rsid w:val="003F3A3F"/>
    <w:rsid w:val="004025E5"/>
    <w:rsid w:val="0045633E"/>
    <w:rsid w:val="004B789D"/>
    <w:rsid w:val="004C6F78"/>
    <w:rsid w:val="00517888"/>
    <w:rsid w:val="005347AE"/>
    <w:rsid w:val="0054577B"/>
    <w:rsid w:val="005859DF"/>
    <w:rsid w:val="005A4C8D"/>
    <w:rsid w:val="00615FE2"/>
    <w:rsid w:val="0063155D"/>
    <w:rsid w:val="006357A7"/>
    <w:rsid w:val="00655887"/>
    <w:rsid w:val="00663553"/>
    <w:rsid w:val="00672207"/>
    <w:rsid w:val="00676581"/>
    <w:rsid w:val="00676970"/>
    <w:rsid w:val="00681436"/>
    <w:rsid w:val="006A2136"/>
    <w:rsid w:val="006A559C"/>
    <w:rsid w:val="006E0AFE"/>
    <w:rsid w:val="0070013C"/>
    <w:rsid w:val="0071677C"/>
    <w:rsid w:val="00725A73"/>
    <w:rsid w:val="00775846"/>
    <w:rsid w:val="00792017"/>
    <w:rsid w:val="007A3DC8"/>
    <w:rsid w:val="007C17D5"/>
    <w:rsid w:val="007F0260"/>
    <w:rsid w:val="00820843"/>
    <w:rsid w:val="00825368"/>
    <w:rsid w:val="00843A1C"/>
    <w:rsid w:val="008464BE"/>
    <w:rsid w:val="00882F65"/>
    <w:rsid w:val="00890F65"/>
    <w:rsid w:val="00890FBE"/>
    <w:rsid w:val="008A7BE7"/>
    <w:rsid w:val="008B3CCF"/>
    <w:rsid w:val="008D5B08"/>
    <w:rsid w:val="009268C2"/>
    <w:rsid w:val="00992F7D"/>
    <w:rsid w:val="009C66CF"/>
    <w:rsid w:val="009C72FC"/>
    <w:rsid w:val="009D2AFF"/>
    <w:rsid w:val="009D78BF"/>
    <w:rsid w:val="009E5C0B"/>
    <w:rsid w:val="00A00719"/>
    <w:rsid w:val="00A15B8A"/>
    <w:rsid w:val="00A2579F"/>
    <w:rsid w:val="00A25A90"/>
    <w:rsid w:val="00A6105B"/>
    <w:rsid w:val="00A621B1"/>
    <w:rsid w:val="00A635A1"/>
    <w:rsid w:val="00A84B29"/>
    <w:rsid w:val="00A93F73"/>
    <w:rsid w:val="00AB47B9"/>
    <w:rsid w:val="00AF1045"/>
    <w:rsid w:val="00B2797A"/>
    <w:rsid w:val="00B342E4"/>
    <w:rsid w:val="00B41368"/>
    <w:rsid w:val="00B7645B"/>
    <w:rsid w:val="00C56676"/>
    <w:rsid w:val="00C838DD"/>
    <w:rsid w:val="00CC2514"/>
    <w:rsid w:val="00CE14DA"/>
    <w:rsid w:val="00D00081"/>
    <w:rsid w:val="00D059AC"/>
    <w:rsid w:val="00D16EF8"/>
    <w:rsid w:val="00D22045"/>
    <w:rsid w:val="00D23EDB"/>
    <w:rsid w:val="00D32659"/>
    <w:rsid w:val="00D66610"/>
    <w:rsid w:val="00DC0229"/>
    <w:rsid w:val="00DF1273"/>
    <w:rsid w:val="00E00C34"/>
    <w:rsid w:val="00E30AA3"/>
    <w:rsid w:val="00E34256"/>
    <w:rsid w:val="00E6366D"/>
    <w:rsid w:val="00EC71C5"/>
    <w:rsid w:val="00EE585B"/>
    <w:rsid w:val="00EE62BA"/>
    <w:rsid w:val="00EF1A2D"/>
    <w:rsid w:val="00F34F6D"/>
    <w:rsid w:val="00F56898"/>
    <w:rsid w:val="00FB42C8"/>
    <w:rsid w:val="3FB97A86"/>
    <w:rsid w:val="58B9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3C"/>
    <w:pPr>
      <w:widowControl w:val="0"/>
      <w:jc w:val="both"/>
    </w:pPr>
    <w:rPr>
      <w:rFonts w:ascii="Calibri" w:hAnsi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0013C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0013C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0013C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13C"/>
    <w:rPr>
      <w:rFonts w:ascii="宋体" w:eastAsia="宋体"/>
      <w:b/>
      <w:kern w:val="44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013C"/>
    <w:rPr>
      <w:rFonts w:ascii="宋体" w:eastAsia="宋体"/>
      <w:b/>
      <w:kern w:val="0"/>
      <w:sz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0013C"/>
    <w:rPr>
      <w:rFonts w:ascii="Cambria" w:eastAsia="宋体" w:hAnsi="Cambria"/>
      <w:b/>
      <w:kern w:val="2"/>
      <w:sz w:val="28"/>
    </w:rPr>
  </w:style>
  <w:style w:type="paragraph" w:styleId="PlainText">
    <w:name w:val="Plain Text"/>
    <w:basedOn w:val="Normal"/>
    <w:link w:val="PlainTextChar"/>
    <w:uiPriority w:val="99"/>
    <w:rsid w:val="0070013C"/>
    <w:pPr>
      <w:spacing w:beforeLines="50" w:afterLines="50" w:line="400" w:lineRule="atLeast"/>
    </w:pPr>
    <w:rPr>
      <w:rFonts w:ascii="宋体" w:hAnsi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013C"/>
    <w:rPr>
      <w:rFonts w:ascii="宋体" w:hAnsi="Courier New"/>
      <w:kern w:val="2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0013C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13C"/>
    <w:rPr>
      <w:rFonts w:ascii="Calibri" w:eastAsia="宋体" w:hAnsi="Calibri"/>
      <w:sz w:val="18"/>
    </w:rPr>
  </w:style>
  <w:style w:type="paragraph" w:styleId="Footer">
    <w:name w:val="footer"/>
    <w:basedOn w:val="Normal"/>
    <w:link w:val="FooterChar"/>
    <w:uiPriority w:val="99"/>
    <w:rsid w:val="0070013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013C"/>
    <w:rPr>
      <w:sz w:val="18"/>
    </w:rPr>
  </w:style>
  <w:style w:type="paragraph" w:styleId="Header">
    <w:name w:val="header"/>
    <w:basedOn w:val="Normal"/>
    <w:link w:val="HeaderChar"/>
    <w:uiPriority w:val="99"/>
    <w:rsid w:val="00700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013C"/>
    <w:rPr>
      <w:sz w:val="18"/>
    </w:rPr>
  </w:style>
  <w:style w:type="character" w:styleId="Hyperlink">
    <w:name w:val="Hyperlink"/>
    <w:basedOn w:val="DefaultParagraphFont"/>
    <w:uiPriority w:val="99"/>
    <w:semiHidden/>
    <w:rsid w:val="0070013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013C"/>
    <w:pPr>
      <w:ind w:firstLineChars="200" w:firstLine="420"/>
    </w:pPr>
    <w:rPr>
      <w:szCs w:val="22"/>
    </w:rPr>
  </w:style>
  <w:style w:type="character" w:customStyle="1" w:styleId="Char">
    <w:name w:val="纯文本 Char"/>
    <w:uiPriority w:val="99"/>
    <w:semiHidden/>
    <w:rsid w:val="0070013C"/>
    <w:rPr>
      <w:rFonts w:ascii="宋体" w:hAnsi="Courier New"/>
      <w:kern w:val="2"/>
      <w:sz w:val="21"/>
    </w:rPr>
  </w:style>
  <w:style w:type="character" w:customStyle="1" w:styleId="font31">
    <w:name w:val="font31"/>
    <w:uiPriority w:val="99"/>
    <w:rsid w:val="0070013C"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uiPriority w:val="99"/>
    <w:rsid w:val="0070013C"/>
    <w:rPr>
      <w:rFonts w:ascii="宋体" w:eastAsia="宋体" w:hAnsi="宋体"/>
      <w:color w:val="000000"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op108718617.taobao.com/" TargetMode="External"/><Relationship Id="rId18" Type="http://schemas.openxmlformats.org/officeDocument/2006/relationships/hyperlink" Target="https://shop127031032.taobao.com/" TargetMode="External"/><Relationship Id="rId26" Type="http://schemas.openxmlformats.org/officeDocument/2006/relationships/hyperlink" Target="https://shop127031032.taobao.com/" TargetMode="External"/><Relationship Id="rId39" Type="http://schemas.openxmlformats.org/officeDocument/2006/relationships/hyperlink" Target="https://shop284428878.taobao.com/" TargetMode="External"/><Relationship Id="rId21" Type="http://schemas.openxmlformats.org/officeDocument/2006/relationships/hyperlink" Target="https://shop127031032.taobao.com/" TargetMode="External"/><Relationship Id="rId34" Type="http://schemas.openxmlformats.org/officeDocument/2006/relationships/hyperlink" Target="https://shop284428878.taobao.com/" TargetMode="External"/><Relationship Id="rId42" Type="http://schemas.openxmlformats.org/officeDocument/2006/relationships/hyperlink" Target="https://shop127031032.taobao.com/" TargetMode="External"/><Relationship Id="rId47" Type="http://schemas.openxmlformats.org/officeDocument/2006/relationships/hyperlink" Target="https://shop73267382.taobao.com/" TargetMode="External"/><Relationship Id="rId50" Type="http://schemas.openxmlformats.org/officeDocument/2006/relationships/hyperlink" Target="https://shop73267382.taobao.com/" TargetMode="External"/><Relationship Id="rId55" Type="http://schemas.openxmlformats.org/officeDocument/2006/relationships/hyperlink" Target="https://shop108718617.taobao.com/" TargetMode="External"/><Relationship Id="rId63" Type="http://schemas.openxmlformats.org/officeDocument/2006/relationships/hyperlink" Target="https://shop108718617.taobao.com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shop108718617.taoba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op108718617.taobao.com/" TargetMode="External"/><Relationship Id="rId29" Type="http://schemas.openxmlformats.org/officeDocument/2006/relationships/hyperlink" Target="https://shop127031032.taobao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108718617.taobao.com/" TargetMode="External"/><Relationship Id="rId24" Type="http://schemas.openxmlformats.org/officeDocument/2006/relationships/hyperlink" Target="https://shop127031032.taobao.com/" TargetMode="External"/><Relationship Id="rId32" Type="http://schemas.openxmlformats.org/officeDocument/2006/relationships/hyperlink" Target="https://shop284428878.taobao.com/" TargetMode="External"/><Relationship Id="rId37" Type="http://schemas.openxmlformats.org/officeDocument/2006/relationships/hyperlink" Target="https://shop284428878.taobao.com/" TargetMode="External"/><Relationship Id="rId40" Type="http://schemas.openxmlformats.org/officeDocument/2006/relationships/hyperlink" Target="https://shop284428878.taobao.com/" TargetMode="External"/><Relationship Id="rId45" Type="http://schemas.openxmlformats.org/officeDocument/2006/relationships/hyperlink" Target="https://shop73267382.taobao.com/" TargetMode="External"/><Relationship Id="rId53" Type="http://schemas.openxmlformats.org/officeDocument/2006/relationships/hyperlink" Target="https://shop108718617.taobao.com/" TargetMode="External"/><Relationship Id="rId58" Type="http://schemas.openxmlformats.org/officeDocument/2006/relationships/hyperlink" Target="https://shop108718617.taobao.com/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hop108718617.taobao.com/" TargetMode="External"/><Relationship Id="rId23" Type="http://schemas.openxmlformats.org/officeDocument/2006/relationships/hyperlink" Target="https://shop127031032.taobao.com/" TargetMode="External"/><Relationship Id="rId28" Type="http://schemas.openxmlformats.org/officeDocument/2006/relationships/hyperlink" Target="https://shop127031032.taobao.com/" TargetMode="External"/><Relationship Id="rId36" Type="http://schemas.openxmlformats.org/officeDocument/2006/relationships/hyperlink" Target="https://shop284428878.taobao.com/" TargetMode="External"/><Relationship Id="rId49" Type="http://schemas.openxmlformats.org/officeDocument/2006/relationships/hyperlink" Target="https://shop73267382.taobao.com/" TargetMode="External"/><Relationship Id="rId57" Type="http://schemas.openxmlformats.org/officeDocument/2006/relationships/hyperlink" Target="https://shop108718617.taobao.com/" TargetMode="External"/><Relationship Id="rId61" Type="http://schemas.openxmlformats.org/officeDocument/2006/relationships/hyperlink" Target="https://shop108718617.taobao.com/" TargetMode="External"/><Relationship Id="rId10" Type="http://schemas.openxmlformats.org/officeDocument/2006/relationships/hyperlink" Target="https://shop108718617.taobao.com/" TargetMode="External"/><Relationship Id="rId19" Type="http://schemas.openxmlformats.org/officeDocument/2006/relationships/hyperlink" Target="https://shop127031032.taobao.com/" TargetMode="External"/><Relationship Id="rId31" Type="http://schemas.openxmlformats.org/officeDocument/2006/relationships/hyperlink" Target="https://shop284428878.taobao.com/" TargetMode="External"/><Relationship Id="rId44" Type="http://schemas.openxmlformats.org/officeDocument/2006/relationships/hyperlink" Target="https://shop73267382.taobao.com/" TargetMode="External"/><Relationship Id="rId52" Type="http://schemas.openxmlformats.org/officeDocument/2006/relationships/hyperlink" Target="https://shop108718617.taobao.com/" TargetMode="External"/><Relationship Id="rId60" Type="http://schemas.openxmlformats.org/officeDocument/2006/relationships/hyperlink" Target="https://shop127031032.taobao.com/" TargetMode="External"/><Relationship Id="rId65" Type="http://schemas.openxmlformats.org/officeDocument/2006/relationships/hyperlink" Target="https://shop108718617.taoba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108718617.taobao.com/" TargetMode="External"/><Relationship Id="rId14" Type="http://schemas.openxmlformats.org/officeDocument/2006/relationships/hyperlink" Target="https://shop108718617.taobao.com/" TargetMode="External"/><Relationship Id="rId22" Type="http://schemas.openxmlformats.org/officeDocument/2006/relationships/hyperlink" Target="https://shop127031032.taobao.com/" TargetMode="External"/><Relationship Id="rId27" Type="http://schemas.openxmlformats.org/officeDocument/2006/relationships/hyperlink" Target="https://shop127031032.taobao.com/" TargetMode="External"/><Relationship Id="rId30" Type="http://schemas.openxmlformats.org/officeDocument/2006/relationships/hyperlink" Target="https://shop284428878.taobao.com/" TargetMode="External"/><Relationship Id="rId35" Type="http://schemas.openxmlformats.org/officeDocument/2006/relationships/hyperlink" Target="https://shop284428878.taobao.com/" TargetMode="External"/><Relationship Id="rId43" Type="http://schemas.openxmlformats.org/officeDocument/2006/relationships/hyperlink" Target="https://shop73267382.taobao.com/" TargetMode="External"/><Relationship Id="rId48" Type="http://schemas.openxmlformats.org/officeDocument/2006/relationships/hyperlink" Target="https://shop73267382.taobao.com/" TargetMode="External"/><Relationship Id="rId56" Type="http://schemas.openxmlformats.org/officeDocument/2006/relationships/hyperlink" Target="https://shop108718617.taobao.com/" TargetMode="External"/><Relationship Id="rId64" Type="http://schemas.openxmlformats.org/officeDocument/2006/relationships/hyperlink" Target="https://shop108718617.taobao.com/" TargetMode="External"/><Relationship Id="rId8" Type="http://schemas.openxmlformats.org/officeDocument/2006/relationships/hyperlink" Target="https://shop108718617.taobao.com/" TargetMode="External"/><Relationship Id="rId51" Type="http://schemas.openxmlformats.org/officeDocument/2006/relationships/hyperlink" Target="https://shop73267382.taobao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hop108718617.taobao.com/" TargetMode="External"/><Relationship Id="rId17" Type="http://schemas.openxmlformats.org/officeDocument/2006/relationships/hyperlink" Target="https://shop108718617.taobao.com/" TargetMode="External"/><Relationship Id="rId25" Type="http://schemas.openxmlformats.org/officeDocument/2006/relationships/hyperlink" Target="https://shop127031032.taobao.com/" TargetMode="External"/><Relationship Id="rId33" Type="http://schemas.openxmlformats.org/officeDocument/2006/relationships/hyperlink" Target="https://shop284428878.taobao.com/" TargetMode="External"/><Relationship Id="rId38" Type="http://schemas.openxmlformats.org/officeDocument/2006/relationships/hyperlink" Target="https://shop284428878.taobao.com/" TargetMode="External"/><Relationship Id="rId46" Type="http://schemas.openxmlformats.org/officeDocument/2006/relationships/hyperlink" Target="https://shop73267382.taobao.com/" TargetMode="External"/><Relationship Id="rId59" Type="http://schemas.openxmlformats.org/officeDocument/2006/relationships/hyperlink" Target="https://shop127031032.taobao.com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shop127031032.taobao.com/" TargetMode="External"/><Relationship Id="rId41" Type="http://schemas.openxmlformats.org/officeDocument/2006/relationships/hyperlink" Target="https://shop108718617.taobao.com/" TargetMode="External"/><Relationship Id="rId54" Type="http://schemas.openxmlformats.org/officeDocument/2006/relationships/hyperlink" Target="https://shop108718617.taobao.com/" TargetMode="External"/><Relationship Id="rId62" Type="http://schemas.openxmlformats.org/officeDocument/2006/relationships/hyperlink" Target="https://shop108718617.taoba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12</Pages>
  <Words>1659</Words>
  <Characters>9459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淇 宋</dc:creator>
  <cp:keywords/>
  <dc:description/>
  <cp:lastModifiedBy>Administrator</cp:lastModifiedBy>
  <cp:revision>2</cp:revision>
  <dcterms:created xsi:type="dcterms:W3CDTF">2021-03-03T23:10:00Z</dcterms:created>
  <dcterms:modified xsi:type="dcterms:W3CDTF">2021-03-03T05:51:00Z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