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36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报     告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spacing w:beforeAutospacing="0" w:afterAutospacing="0" w:line="360" w:lineRule="auto"/>
        <w:ind w:firstLine="576" w:firstLineChars="192"/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val="en-US" w:eastAsia="zh-CN"/>
        </w:rPr>
        <w:t>后勤饮食服务中心学生食堂需采购一批工作服、食堂日常消耗品用于餐厅使用。</w:t>
      </w:r>
    </w:p>
    <w:p>
      <w:pPr>
        <w:spacing w:line="360" w:lineRule="auto"/>
        <w:ind w:firstLine="576" w:firstLineChars="192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现需</w:t>
      </w:r>
      <w:r>
        <w:rPr>
          <w:rFonts w:hint="eastAsia"/>
          <w:b w:val="0"/>
          <w:bCs w:val="0"/>
          <w:sz w:val="30"/>
          <w:szCs w:val="30"/>
          <w:lang w:eastAsia="zh-CN"/>
        </w:rPr>
        <w:t>购置</w:t>
      </w:r>
      <w:r>
        <w:rPr>
          <w:b w:val="0"/>
          <w:bCs w:val="0"/>
          <w:sz w:val="30"/>
          <w:szCs w:val="30"/>
        </w:rPr>
        <w:t>材料如下：</w:t>
      </w:r>
    </w:p>
    <w:p>
      <w:pPr>
        <w:spacing w:line="360" w:lineRule="auto"/>
        <w:ind w:firstLine="614" w:firstLineChars="192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附件1：</w:t>
      </w:r>
    </w:p>
    <w:tbl>
      <w:tblPr>
        <w:tblStyle w:val="7"/>
        <w:tblW w:w="9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1255"/>
        <w:gridCol w:w="3527"/>
        <w:gridCol w:w="935"/>
        <w:gridCol w:w="632"/>
        <w:gridCol w:w="673"/>
        <w:gridCol w:w="1068"/>
        <w:gridCol w:w="1052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85" w:hRule="atLeast"/>
        </w:trPr>
        <w:tc>
          <w:tcPr>
            <w:tcW w:w="5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品目名称</w:t>
            </w:r>
          </w:p>
        </w:tc>
        <w:tc>
          <w:tcPr>
            <w:tcW w:w="35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详细技术参数与功能要求</w:t>
            </w:r>
          </w:p>
        </w:tc>
        <w:tc>
          <w:tcPr>
            <w:tcW w:w="9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</w:t>
            </w:r>
          </w:p>
        </w:tc>
        <w:tc>
          <w:tcPr>
            <w:tcW w:w="63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6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06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总金额（元）</w:t>
            </w:r>
          </w:p>
        </w:tc>
        <w:tc>
          <w:tcPr>
            <w:tcW w:w="10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5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门帘子</w:t>
            </w:r>
          </w:p>
        </w:tc>
        <w:tc>
          <w:tcPr>
            <w:tcW w:w="35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宽50厘米厚1毫米加配重</w:t>
            </w:r>
          </w:p>
        </w:tc>
        <w:tc>
          <w:tcPr>
            <w:tcW w:w="9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130</w:t>
            </w:r>
          </w:p>
        </w:tc>
        <w:tc>
          <w:tcPr>
            <w:tcW w:w="63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平方</w:t>
            </w:r>
          </w:p>
        </w:tc>
        <w:tc>
          <w:tcPr>
            <w:tcW w:w="6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06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1300.00</w:t>
            </w:r>
          </w:p>
        </w:tc>
        <w:tc>
          <w:tcPr>
            <w:tcW w:w="10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30"/>
                <w:szCs w:val="30"/>
                <w:u w:val="none"/>
                <w:lang w:eastAsia="zh-CN"/>
              </w:rPr>
              <w:drawing>
                <wp:inline distT="0" distB="0" distL="114300" distR="114300">
                  <wp:extent cx="575945" cy="714375"/>
                  <wp:effectExtent l="0" t="0" r="3175" b="1905"/>
                  <wp:docPr id="27" name="图片 27" descr="be46b6e14ec66c37001facb81cda3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be46b6e14ec66c37001facb81cda32c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103" w:hRule="atLeast"/>
        </w:trPr>
        <w:tc>
          <w:tcPr>
            <w:tcW w:w="5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纱窗</w:t>
            </w:r>
          </w:p>
        </w:tc>
        <w:tc>
          <w:tcPr>
            <w:tcW w:w="35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隐形细密 防蚊虫 过滤防护</w:t>
            </w:r>
          </w:p>
        </w:tc>
        <w:tc>
          <w:tcPr>
            <w:tcW w:w="9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120.00</w:t>
            </w:r>
          </w:p>
        </w:tc>
        <w:tc>
          <w:tcPr>
            <w:tcW w:w="63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块</w:t>
            </w:r>
          </w:p>
        </w:tc>
        <w:tc>
          <w:tcPr>
            <w:tcW w:w="6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106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1080.00</w:t>
            </w:r>
          </w:p>
        </w:tc>
        <w:tc>
          <w:tcPr>
            <w:tcW w:w="10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drawing>
                <wp:inline distT="0" distB="0" distL="114300" distR="114300">
                  <wp:extent cx="466725" cy="542290"/>
                  <wp:effectExtent l="0" t="0" r="5715" b="6350"/>
                  <wp:docPr id="29" name="图片 29" descr="b47f3f8d497eeebe79c694f3bc1ae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b47f3f8d497eeebe79c694f3bc1aeed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15089" t="38788" r="12426" b="222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111" w:hRule="atLeast"/>
        </w:trPr>
        <w:tc>
          <w:tcPr>
            <w:tcW w:w="5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擦玻璃器</w:t>
            </w:r>
          </w:p>
        </w:tc>
        <w:tc>
          <w:tcPr>
            <w:tcW w:w="35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可伸缩杆 加长刮刀</w:t>
            </w:r>
          </w:p>
        </w:tc>
        <w:tc>
          <w:tcPr>
            <w:tcW w:w="9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15.00</w:t>
            </w:r>
          </w:p>
        </w:tc>
        <w:tc>
          <w:tcPr>
            <w:tcW w:w="63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个</w:t>
            </w:r>
          </w:p>
        </w:tc>
        <w:tc>
          <w:tcPr>
            <w:tcW w:w="6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106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450.00</w:t>
            </w:r>
          </w:p>
        </w:tc>
        <w:tc>
          <w:tcPr>
            <w:tcW w:w="10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i w:val="0"/>
                <w:color w:val="0070C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drawing>
                <wp:inline distT="0" distB="0" distL="114300" distR="114300">
                  <wp:extent cx="643890" cy="790575"/>
                  <wp:effectExtent l="0" t="0" r="11430" b="1905"/>
                  <wp:docPr id="14" name="图片 14" descr="f9db07d793e1f67ce2d8c87fd7edd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f9db07d793e1f67ce2d8c87fd7edde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t="15465" b="36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888" w:hRule="atLeast"/>
        </w:trPr>
        <w:tc>
          <w:tcPr>
            <w:tcW w:w="5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lang w:val="en-US" w:eastAsia="zh-CN"/>
              </w:rPr>
              <w:t>五节柜</w:t>
            </w:r>
          </w:p>
        </w:tc>
        <w:tc>
          <w:tcPr>
            <w:tcW w:w="35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对开门 灰白色</w:t>
            </w:r>
          </w:p>
        </w:tc>
        <w:tc>
          <w:tcPr>
            <w:tcW w:w="9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sz w:val="20"/>
                <w:szCs w:val="20"/>
                <w:lang w:val="en-US" w:eastAsia="zh-CN"/>
              </w:rPr>
              <w:t>1000.00</w:t>
            </w:r>
          </w:p>
        </w:tc>
        <w:tc>
          <w:tcPr>
            <w:tcW w:w="63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lang w:val="en-US" w:eastAsia="zh-CN"/>
              </w:rPr>
              <w:t>套</w:t>
            </w:r>
          </w:p>
        </w:tc>
        <w:tc>
          <w:tcPr>
            <w:tcW w:w="6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06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6000.00</w:t>
            </w:r>
          </w:p>
        </w:tc>
        <w:tc>
          <w:tcPr>
            <w:tcW w:w="10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drawing>
                <wp:inline distT="0" distB="0" distL="114300" distR="114300">
                  <wp:extent cx="643890" cy="577850"/>
                  <wp:effectExtent l="0" t="0" r="11430" b="1270"/>
                  <wp:docPr id="25" name="图片 25" descr="e8d60dcb8db56b1b73c0cb7efe0d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e8d60dcb8db56b1b73c0cb7efe0d14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t="27347" b="311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146" w:hRule="atLeast"/>
        </w:trPr>
        <w:tc>
          <w:tcPr>
            <w:tcW w:w="5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-SA"/>
              </w:rPr>
              <w:t>檀香（卫生香）</w:t>
            </w:r>
          </w:p>
        </w:tc>
        <w:tc>
          <w:tcPr>
            <w:tcW w:w="35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去异味 防臭 净化空气</w:t>
            </w:r>
          </w:p>
        </w:tc>
        <w:tc>
          <w:tcPr>
            <w:tcW w:w="9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7.00</w:t>
            </w:r>
          </w:p>
        </w:tc>
        <w:tc>
          <w:tcPr>
            <w:tcW w:w="63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盒</w:t>
            </w:r>
          </w:p>
        </w:tc>
        <w:tc>
          <w:tcPr>
            <w:tcW w:w="6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06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70.00</w:t>
            </w:r>
          </w:p>
        </w:tc>
        <w:tc>
          <w:tcPr>
            <w:tcW w:w="10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drawing>
                <wp:inline distT="0" distB="0" distL="114300" distR="114300">
                  <wp:extent cx="643890" cy="640080"/>
                  <wp:effectExtent l="0" t="0" r="11430" b="0"/>
                  <wp:docPr id="31" name="图片 31" descr="e40904ff9df2e8697503cb6045c55d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 descr="e40904ff9df2e8697503cb6045c55d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t="24157" b="299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052" w:hRule="atLeast"/>
        </w:trPr>
        <w:tc>
          <w:tcPr>
            <w:tcW w:w="5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杀虫气雾剂</w:t>
            </w:r>
          </w:p>
        </w:tc>
        <w:tc>
          <w:tcPr>
            <w:tcW w:w="35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强力无味 750mL</w:t>
            </w:r>
          </w:p>
        </w:tc>
        <w:tc>
          <w:tcPr>
            <w:tcW w:w="9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15.00</w:t>
            </w:r>
          </w:p>
        </w:tc>
        <w:tc>
          <w:tcPr>
            <w:tcW w:w="63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瓶</w:t>
            </w:r>
          </w:p>
        </w:tc>
        <w:tc>
          <w:tcPr>
            <w:tcW w:w="6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06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300.00</w:t>
            </w:r>
          </w:p>
        </w:tc>
        <w:tc>
          <w:tcPr>
            <w:tcW w:w="10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drawing>
                <wp:inline distT="0" distB="0" distL="114300" distR="114300">
                  <wp:extent cx="643890" cy="577850"/>
                  <wp:effectExtent l="0" t="0" r="11430" b="1270"/>
                  <wp:docPr id="26" name="图片 26" descr="62cc1ccfbb2b5ef9559c0e081621d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62cc1ccfbb2b5ef9559c0e081621d9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t="27985" b="305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146" w:hRule="atLeast"/>
        </w:trPr>
        <w:tc>
          <w:tcPr>
            <w:tcW w:w="5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竹牙签</w:t>
            </w:r>
          </w:p>
        </w:tc>
        <w:tc>
          <w:tcPr>
            <w:tcW w:w="35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 袋装 5000支  约6.5cm</w:t>
            </w:r>
          </w:p>
        </w:tc>
        <w:tc>
          <w:tcPr>
            <w:tcW w:w="9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45.00</w:t>
            </w:r>
          </w:p>
        </w:tc>
        <w:tc>
          <w:tcPr>
            <w:tcW w:w="63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袋</w:t>
            </w:r>
          </w:p>
        </w:tc>
        <w:tc>
          <w:tcPr>
            <w:tcW w:w="6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6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45.00</w:t>
            </w:r>
          </w:p>
        </w:tc>
        <w:tc>
          <w:tcPr>
            <w:tcW w:w="10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drawing>
                <wp:inline distT="0" distB="0" distL="114300" distR="114300">
                  <wp:extent cx="643890" cy="657860"/>
                  <wp:effectExtent l="0" t="0" r="11430" b="12700"/>
                  <wp:docPr id="6" name="图片 6" descr="aa84ed978a57f01dd83b2723edd7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aa84ed978a57f01dd83b2723edd758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 t="26709" b="260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" cy="65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127" w:hRule="atLeast"/>
        </w:trPr>
        <w:tc>
          <w:tcPr>
            <w:tcW w:w="5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70C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70C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固体酒精</w:t>
            </w:r>
          </w:p>
        </w:tc>
        <w:tc>
          <w:tcPr>
            <w:tcW w:w="35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10克/800粒</w:t>
            </w:r>
          </w:p>
        </w:tc>
        <w:tc>
          <w:tcPr>
            <w:tcW w:w="9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120.00</w:t>
            </w:r>
          </w:p>
        </w:tc>
        <w:tc>
          <w:tcPr>
            <w:tcW w:w="63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箱</w:t>
            </w:r>
          </w:p>
        </w:tc>
        <w:tc>
          <w:tcPr>
            <w:tcW w:w="6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6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120.00</w:t>
            </w:r>
          </w:p>
        </w:tc>
        <w:tc>
          <w:tcPr>
            <w:tcW w:w="10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drawing>
                <wp:inline distT="0" distB="0" distL="114300" distR="114300">
                  <wp:extent cx="643890" cy="636270"/>
                  <wp:effectExtent l="0" t="0" r="11430" b="3810"/>
                  <wp:docPr id="1" name="图片 1" descr="b02bf15d64ebf6f06e1f935b1045e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b02bf15d64ebf6f06e1f935b1045e4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 t="28624" b="257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364" w:hRule="atLeast"/>
        </w:trPr>
        <w:tc>
          <w:tcPr>
            <w:tcW w:w="5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1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空气清新剂</w:t>
            </w:r>
          </w:p>
        </w:tc>
        <w:tc>
          <w:tcPr>
            <w:tcW w:w="35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净含量480mL   40瓶/件</w:t>
            </w:r>
          </w:p>
        </w:tc>
        <w:tc>
          <w:tcPr>
            <w:tcW w:w="9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225.00</w:t>
            </w:r>
          </w:p>
        </w:tc>
        <w:tc>
          <w:tcPr>
            <w:tcW w:w="63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件</w:t>
            </w:r>
          </w:p>
        </w:tc>
        <w:tc>
          <w:tcPr>
            <w:tcW w:w="6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6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225.00</w:t>
            </w:r>
          </w:p>
        </w:tc>
        <w:tc>
          <w:tcPr>
            <w:tcW w:w="10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drawing>
                <wp:inline distT="0" distB="0" distL="114300" distR="114300">
                  <wp:extent cx="643890" cy="648970"/>
                  <wp:effectExtent l="0" t="0" r="11430" b="6350"/>
                  <wp:docPr id="5" name="图片 5" descr="0ae1c7952690ac5dfeea549e5218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0ae1c7952690ac5dfeea549e521855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 t="27347" b="260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128" w:hRule="atLeast"/>
        </w:trPr>
        <w:tc>
          <w:tcPr>
            <w:tcW w:w="5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不锈钢锅架</w:t>
            </w:r>
          </w:p>
        </w:tc>
        <w:tc>
          <w:tcPr>
            <w:tcW w:w="35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隔热防烫双层</w:t>
            </w:r>
          </w:p>
        </w:tc>
        <w:tc>
          <w:tcPr>
            <w:tcW w:w="9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25.00</w:t>
            </w:r>
          </w:p>
        </w:tc>
        <w:tc>
          <w:tcPr>
            <w:tcW w:w="63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个</w:t>
            </w:r>
          </w:p>
        </w:tc>
        <w:tc>
          <w:tcPr>
            <w:tcW w:w="6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6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50.00</w:t>
            </w:r>
          </w:p>
        </w:tc>
        <w:tc>
          <w:tcPr>
            <w:tcW w:w="10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drawing>
                <wp:inline distT="0" distB="0" distL="114300" distR="114300">
                  <wp:extent cx="646430" cy="554355"/>
                  <wp:effectExtent l="0" t="0" r="8890" b="9525"/>
                  <wp:docPr id="19" name="图片 19" descr="53ac1577eec01d19f7e1201fd8f87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53ac1577eec01d19f7e1201fd8f878c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 b="602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033" w:hRule="atLeast"/>
        </w:trPr>
        <w:tc>
          <w:tcPr>
            <w:tcW w:w="5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1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苍蝇拍</w:t>
            </w:r>
          </w:p>
        </w:tc>
        <w:tc>
          <w:tcPr>
            <w:tcW w:w="35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规格：495mm*125cm*25mm</w:t>
            </w:r>
          </w:p>
        </w:tc>
        <w:tc>
          <w:tcPr>
            <w:tcW w:w="9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5.00</w:t>
            </w:r>
          </w:p>
        </w:tc>
        <w:tc>
          <w:tcPr>
            <w:tcW w:w="63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个</w:t>
            </w:r>
          </w:p>
        </w:tc>
        <w:tc>
          <w:tcPr>
            <w:tcW w:w="6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06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100.00</w:t>
            </w:r>
          </w:p>
        </w:tc>
        <w:tc>
          <w:tcPr>
            <w:tcW w:w="10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drawing>
                <wp:inline distT="0" distB="0" distL="114300" distR="114300">
                  <wp:extent cx="643890" cy="720090"/>
                  <wp:effectExtent l="0" t="0" r="11430" b="11430"/>
                  <wp:docPr id="7" name="图片 7" descr="6e30a01935db271f8d8440ca8e24d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6e30a01935db271f8d8440ca8e24ddd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 t="24795" b="235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65" w:hRule="atLeast"/>
        </w:trPr>
        <w:tc>
          <w:tcPr>
            <w:tcW w:w="5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1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防油贴纸</w:t>
            </w:r>
          </w:p>
        </w:tc>
        <w:tc>
          <w:tcPr>
            <w:tcW w:w="35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规格：20米/60cm</w:t>
            </w:r>
          </w:p>
        </w:tc>
        <w:tc>
          <w:tcPr>
            <w:tcW w:w="9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40.00</w:t>
            </w:r>
          </w:p>
        </w:tc>
        <w:tc>
          <w:tcPr>
            <w:tcW w:w="63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卷</w:t>
            </w:r>
          </w:p>
        </w:tc>
        <w:tc>
          <w:tcPr>
            <w:tcW w:w="6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6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80.00</w:t>
            </w:r>
          </w:p>
        </w:tc>
        <w:tc>
          <w:tcPr>
            <w:tcW w:w="10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drawing>
                <wp:inline distT="0" distB="0" distL="114300" distR="114300">
                  <wp:extent cx="643890" cy="675640"/>
                  <wp:effectExtent l="0" t="0" r="11430" b="10160"/>
                  <wp:docPr id="3" name="图片 3" descr="39e2292d87007837ae81d9a857956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39e2292d87007837ae81d9a857956a4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 t="26071" b="254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" cy="67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200" w:hRule="atLeast"/>
        </w:trPr>
        <w:tc>
          <w:tcPr>
            <w:tcW w:w="5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  <w:lang w:val="en-US" w:eastAsia="zh-CN"/>
              </w:rPr>
              <w:t>不锈钢细网丝</w:t>
            </w:r>
          </w:p>
        </w:tc>
        <w:tc>
          <w:tcPr>
            <w:tcW w:w="35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  <w:lang w:val="en-US" w:eastAsia="zh-CN"/>
              </w:rPr>
              <w:t>不锈钢编织过滤网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20目</w:t>
            </w:r>
          </w:p>
        </w:tc>
        <w:tc>
          <w:tcPr>
            <w:tcW w:w="9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20.00</w:t>
            </w:r>
          </w:p>
        </w:tc>
        <w:tc>
          <w:tcPr>
            <w:tcW w:w="63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米</w:t>
            </w:r>
          </w:p>
        </w:tc>
        <w:tc>
          <w:tcPr>
            <w:tcW w:w="6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80</w:t>
            </w:r>
          </w:p>
        </w:tc>
        <w:tc>
          <w:tcPr>
            <w:tcW w:w="106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1600.00</w:t>
            </w:r>
          </w:p>
        </w:tc>
        <w:tc>
          <w:tcPr>
            <w:tcW w:w="10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drawing>
                <wp:inline distT="0" distB="0" distL="114300" distR="114300">
                  <wp:extent cx="857885" cy="962660"/>
                  <wp:effectExtent l="0" t="0" r="10795" b="12700"/>
                  <wp:docPr id="18" name="图片 18" descr="8630f704aced6bda45bfb0733aeec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8630f704aced6bda45bfb0733aeec62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rcRect t="25744" b="224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96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337" w:hRule="atLeast"/>
        </w:trPr>
        <w:tc>
          <w:tcPr>
            <w:tcW w:w="5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不锈钢油瓢</w:t>
            </w:r>
          </w:p>
        </w:tc>
        <w:tc>
          <w:tcPr>
            <w:tcW w:w="35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大勺口 加厚款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总长58cm 手柄长45cm</w:t>
            </w:r>
          </w:p>
        </w:tc>
        <w:tc>
          <w:tcPr>
            <w:tcW w:w="9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25.00</w:t>
            </w:r>
          </w:p>
        </w:tc>
        <w:tc>
          <w:tcPr>
            <w:tcW w:w="63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件</w:t>
            </w:r>
          </w:p>
        </w:tc>
        <w:tc>
          <w:tcPr>
            <w:tcW w:w="6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106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750.00</w:t>
            </w:r>
          </w:p>
        </w:tc>
        <w:tc>
          <w:tcPr>
            <w:tcW w:w="10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drawing>
                <wp:inline distT="0" distB="0" distL="114300" distR="114300">
                  <wp:extent cx="643890" cy="640080"/>
                  <wp:effectExtent l="0" t="0" r="11430" b="0"/>
                  <wp:docPr id="30" name="图片 30" descr="a32c53846a0f1b6ab1598ce61e068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a32c53846a0f1b6ab1598ce61e0683e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rcRect t="27347" b="267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570" w:hRule="atLeast"/>
        </w:trPr>
        <w:tc>
          <w:tcPr>
            <w:tcW w:w="5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炒菜铲子</w:t>
            </w:r>
          </w:p>
        </w:tc>
        <w:tc>
          <w:tcPr>
            <w:tcW w:w="35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总长37.5cm 直径9cm</w:t>
            </w:r>
          </w:p>
        </w:tc>
        <w:tc>
          <w:tcPr>
            <w:tcW w:w="9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18.00</w:t>
            </w:r>
          </w:p>
        </w:tc>
        <w:tc>
          <w:tcPr>
            <w:tcW w:w="63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把</w:t>
            </w:r>
          </w:p>
        </w:tc>
        <w:tc>
          <w:tcPr>
            <w:tcW w:w="6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106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540.00</w:t>
            </w:r>
          </w:p>
        </w:tc>
        <w:tc>
          <w:tcPr>
            <w:tcW w:w="10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drawing>
                <wp:inline distT="0" distB="0" distL="114300" distR="114300">
                  <wp:extent cx="643890" cy="746125"/>
                  <wp:effectExtent l="0" t="0" r="11430" b="635"/>
                  <wp:docPr id="13" name="图片 13" descr="4b47ba60066a953b97ad0f1eca2fe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4b47ba60066a953b97ad0f1eca2fea3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rcRect t="22288" b="241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710" w:hRule="atLeast"/>
        </w:trPr>
        <w:tc>
          <w:tcPr>
            <w:tcW w:w="5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防臭排水管</w:t>
            </w:r>
          </w:p>
        </w:tc>
        <w:tc>
          <w:tcPr>
            <w:tcW w:w="35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304加厚 耐高温 防鼠咬</w:t>
            </w:r>
          </w:p>
        </w:tc>
        <w:tc>
          <w:tcPr>
            <w:tcW w:w="9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30.00</w:t>
            </w:r>
          </w:p>
        </w:tc>
        <w:tc>
          <w:tcPr>
            <w:tcW w:w="63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个</w:t>
            </w:r>
          </w:p>
        </w:tc>
        <w:tc>
          <w:tcPr>
            <w:tcW w:w="6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106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1200.00</w:t>
            </w:r>
          </w:p>
        </w:tc>
        <w:tc>
          <w:tcPr>
            <w:tcW w:w="10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drawing>
                <wp:inline distT="0" distB="0" distL="114300" distR="114300">
                  <wp:extent cx="643890" cy="692785"/>
                  <wp:effectExtent l="0" t="0" r="11430" b="8255"/>
                  <wp:docPr id="12" name="图片 12" descr="17449ee112793b980049c32fa4e0f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17449ee112793b980049c32fa4e0f3a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rcRect t="24202" b="260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" cy="69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420" w:hRule="atLeast"/>
        </w:trPr>
        <w:tc>
          <w:tcPr>
            <w:tcW w:w="5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耳锅</w:t>
            </w:r>
          </w:p>
        </w:tc>
        <w:tc>
          <w:tcPr>
            <w:tcW w:w="35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厨师专用铁锅 90cm</w:t>
            </w:r>
          </w:p>
        </w:tc>
        <w:tc>
          <w:tcPr>
            <w:tcW w:w="9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100.00</w:t>
            </w:r>
          </w:p>
        </w:tc>
        <w:tc>
          <w:tcPr>
            <w:tcW w:w="63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个</w:t>
            </w:r>
          </w:p>
        </w:tc>
        <w:tc>
          <w:tcPr>
            <w:tcW w:w="6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06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500.00</w:t>
            </w:r>
          </w:p>
        </w:tc>
        <w:tc>
          <w:tcPr>
            <w:tcW w:w="10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drawing>
                <wp:inline distT="0" distB="0" distL="114300" distR="114300">
                  <wp:extent cx="643890" cy="666750"/>
                  <wp:effectExtent l="0" t="0" r="11430" b="3810"/>
                  <wp:docPr id="11" name="图片 11" descr="df371f31f22b194b377f546bd481e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df371f31f22b194b377f546bd481ee4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rcRect t="26709" b="254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435" w:hRule="atLeast"/>
        </w:trPr>
        <w:tc>
          <w:tcPr>
            <w:tcW w:w="5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多功能蛇皮软管</w:t>
            </w:r>
          </w:p>
        </w:tc>
        <w:tc>
          <w:tcPr>
            <w:tcW w:w="35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三层防爆，PVC软管</w:t>
            </w:r>
          </w:p>
        </w:tc>
        <w:tc>
          <w:tcPr>
            <w:tcW w:w="9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1.5</w:t>
            </w:r>
          </w:p>
        </w:tc>
        <w:tc>
          <w:tcPr>
            <w:tcW w:w="63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米</w:t>
            </w:r>
          </w:p>
        </w:tc>
        <w:tc>
          <w:tcPr>
            <w:tcW w:w="6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50</w:t>
            </w:r>
          </w:p>
        </w:tc>
        <w:tc>
          <w:tcPr>
            <w:tcW w:w="106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75.00</w:t>
            </w:r>
          </w:p>
        </w:tc>
        <w:tc>
          <w:tcPr>
            <w:tcW w:w="10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drawing>
                <wp:inline distT="0" distB="0" distL="114300" distR="114300">
                  <wp:extent cx="647700" cy="730250"/>
                  <wp:effectExtent l="0" t="0" r="7620" b="1270"/>
                  <wp:docPr id="8" name="图片 8" descr="6c0d738d6f224c2407333d7b6f189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6c0d738d6f224c2407333d7b6f189da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rcRect t="28731" b="200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751" w:hRule="atLeast"/>
        </w:trPr>
        <w:tc>
          <w:tcPr>
            <w:tcW w:w="5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1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包塑钢丝绳</w:t>
            </w:r>
          </w:p>
        </w:tc>
        <w:tc>
          <w:tcPr>
            <w:tcW w:w="35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型号：2432（包括卡扣50个）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粗：3mm</w:t>
            </w:r>
          </w:p>
        </w:tc>
        <w:tc>
          <w:tcPr>
            <w:tcW w:w="9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63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米</w:t>
            </w:r>
          </w:p>
        </w:tc>
        <w:tc>
          <w:tcPr>
            <w:tcW w:w="6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06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250.00</w:t>
            </w:r>
          </w:p>
        </w:tc>
        <w:tc>
          <w:tcPr>
            <w:tcW w:w="10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30"/>
                <w:szCs w:val="30"/>
                <w:u w:val="none"/>
                <w:lang w:eastAsia="zh-CN"/>
              </w:rPr>
              <w:drawing>
                <wp:inline distT="0" distB="0" distL="114300" distR="114300">
                  <wp:extent cx="864870" cy="842010"/>
                  <wp:effectExtent l="0" t="0" r="3810" b="11430"/>
                  <wp:docPr id="17" name="图片 17" descr="8826dc198b6ef15b6f886cbe1931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8826dc198b6ef15b6f886cbe1931366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rcRect t="25959" b="269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870" cy="842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453" w:hRule="atLeast"/>
        </w:trPr>
        <w:tc>
          <w:tcPr>
            <w:tcW w:w="5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蒸饭柜整套打火器炉盘</w:t>
            </w:r>
          </w:p>
        </w:tc>
        <w:tc>
          <w:tcPr>
            <w:tcW w:w="35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天然气专用</w:t>
            </w:r>
          </w:p>
        </w:tc>
        <w:tc>
          <w:tcPr>
            <w:tcW w:w="9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200.00</w:t>
            </w:r>
          </w:p>
        </w:tc>
        <w:tc>
          <w:tcPr>
            <w:tcW w:w="63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套</w:t>
            </w:r>
          </w:p>
        </w:tc>
        <w:tc>
          <w:tcPr>
            <w:tcW w:w="6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06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800.00</w:t>
            </w:r>
          </w:p>
        </w:tc>
        <w:tc>
          <w:tcPr>
            <w:tcW w:w="10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drawing>
                <wp:inline distT="0" distB="0" distL="114300" distR="114300">
                  <wp:extent cx="643890" cy="648970"/>
                  <wp:effectExtent l="0" t="0" r="11430" b="6350"/>
                  <wp:docPr id="10" name="图片 10" descr="49f2fc3db45dd0041f430c3b62fab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49f2fc3db45dd0041f430c3b62fab79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rcRect t="26709" b="267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877" w:hRule="atLeast"/>
        </w:trPr>
        <w:tc>
          <w:tcPr>
            <w:tcW w:w="5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1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保鲜膜</w:t>
            </w:r>
          </w:p>
        </w:tc>
        <w:tc>
          <w:tcPr>
            <w:tcW w:w="35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45cm*300米  6支装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50.00</w:t>
            </w:r>
          </w:p>
        </w:tc>
        <w:tc>
          <w:tcPr>
            <w:tcW w:w="63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件</w:t>
            </w:r>
          </w:p>
        </w:tc>
        <w:tc>
          <w:tcPr>
            <w:tcW w:w="6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06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1000.00</w:t>
            </w:r>
          </w:p>
        </w:tc>
        <w:tc>
          <w:tcPr>
            <w:tcW w:w="10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drawing>
                <wp:inline distT="0" distB="0" distL="114300" distR="114300">
                  <wp:extent cx="646430" cy="814070"/>
                  <wp:effectExtent l="0" t="0" r="8890" b="8890"/>
                  <wp:docPr id="4" name="图片 4" descr="0c9b72b6e1f4f439474f669e976cd9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0c9b72b6e1f4f439474f669e976cd9f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rcRect t="23018" b="160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919" w:hRule="atLeast"/>
        </w:trPr>
        <w:tc>
          <w:tcPr>
            <w:tcW w:w="5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1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  <w:lang w:val="en-US" w:eastAsia="zh-CN"/>
              </w:rPr>
              <w:t>门锁</w:t>
            </w:r>
          </w:p>
        </w:tc>
        <w:tc>
          <w:tcPr>
            <w:tcW w:w="35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  <w:lang w:val="en-US" w:eastAsia="zh-CN"/>
              </w:rPr>
              <w:t>家用防盗锁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  <w:lang w:val="en-US" w:eastAsia="zh-CN"/>
              </w:rPr>
              <w:t>25mm</w:t>
            </w:r>
          </w:p>
        </w:tc>
        <w:tc>
          <w:tcPr>
            <w:tcW w:w="9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63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把</w:t>
            </w:r>
          </w:p>
        </w:tc>
        <w:tc>
          <w:tcPr>
            <w:tcW w:w="6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06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60.00</w:t>
            </w:r>
          </w:p>
        </w:tc>
        <w:tc>
          <w:tcPr>
            <w:tcW w:w="10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857885" cy="873760"/>
                  <wp:effectExtent l="0" t="0" r="10795" b="10160"/>
                  <wp:docPr id="15" name="图片 15" descr="f6b0c36f1ebda6f7c1b8e1a25153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f6b0c36f1ebda6f7c1b8e1a25153632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rcRect t="29573" b="233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87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635" w:hRule="atLeast"/>
        </w:trPr>
        <w:tc>
          <w:tcPr>
            <w:tcW w:w="5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1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lang w:val="en-US" w:eastAsia="zh-CN"/>
              </w:rPr>
              <w:t>洗衣粉</w:t>
            </w:r>
          </w:p>
        </w:tc>
        <w:tc>
          <w:tcPr>
            <w:tcW w:w="35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  <w:t>280克</w:t>
            </w:r>
            <w:r>
              <w:rPr>
                <w:rFonts w:hint="default" w:ascii="Arial" w:hAnsi="Arial" w:eastAsia="仿宋" w:cs="Arial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  <w:t>×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  <w:t>20袋</w:t>
            </w:r>
          </w:p>
        </w:tc>
        <w:tc>
          <w:tcPr>
            <w:tcW w:w="9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60.00</w:t>
            </w:r>
          </w:p>
        </w:tc>
        <w:tc>
          <w:tcPr>
            <w:tcW w:w="63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2"/>
                <w:szCs w:val="22"/>
                <w:lang w:val="en-US" w:eastAsia="zh-CN"/>
              </w:rPr>
              <w:t>袋</w:t>
            </w:r>
          </w:p>
        </w:tc>
        <w:tc>
          <w:tcPr>
            <w:tcW w:w="6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06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1800.00</w:t>
            </w:r>
          </w:p>
        </w:tc>
        <w:tc>
          <w:tcPr>
            <w:tcW w:w="10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drawing>
                <wp:inline distT="0" distB="0" distL="114300" distR="114300">
                  <wp:extent cx="643890" cy="859155"/>
                  <wp:effectExtent l="0" t="0" r="11430" b="9525"/>
                  <wp:docPr id="16" name="图片 16" descr="d5b7ee7e552689b61b05ec3eb7990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d5b7ee7e552689b61b05ec3eb7990a7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" cy="8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511" w:hRule="atLeast"/>
        </w:trPr>
        <w:tc>
          <w:tcPr>
            <w:tcW w:w="5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1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扫把（普通）</w:t>
            </w:r>
          </w:p>
        </w:tc>
        <w:tc>
          <w:tcPr>
            <w:tcW w:w="35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lang w:val="en-US" w:eastAsia="zh-CN"/>
              </w:rPr>
              <w:t>长80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  <w:t>c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lang w:val="en-US" w:eastAsia="zh-CN"/>
              </w:rPr>
              <w:t>m</w:t>
            </w:r>
            <w:r>
              <w:rPr>
                <w:rFonts w:hint="default" w:ascii="Arial" w:hAnsi="Arial" w:eastAsia="仿宋" w:cs="Arial"/>
                <w:b/>
                <w:bCs/>
                <w:color w:val="auto"/>
                <w:sz w:val="22"/>
                <w:szCs w:val="22"/>
                <w:lang w:val="en-US" w:eastAsia="zh-CN"/>
              </w:rPr>
              <w:t>×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  <w:t>c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2"/>
                <w:szCs w:val="22"/>
                <w:lang w:val="en-US" w:eastAsia="zh-CN"/>
              </w:rPr>
              <w:t>m</w:t>
            </w:r>
          </w:p>
        </w:tc>
        <w:tc>
          <w:tcPr>
            <w:tcW w:w="9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20.00</w:t>
            </w:r>
          </w:p>
        </w:tc>
        <w:tc>
          <w:tcPr>
            <w:tcW w:w="63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把</w:t>
            </w:r>
          </w:p>
        </w:tc>
        <w:tc>
          <w:tcPr>
            <w:tcW w:w="6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80</w:t>
            </w:r>
          </w:p>
        </w:tc>
        <w:tc>
          <w:tcPr>
            <w:tcW w:w="106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1600.00</w:t>
            </w:r>
          </w:p>
        </w:tc>
        <w:tc>
          <w:tcPr>
            <w:tcW w:w="10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-5742940</wp:posOffset>
                  </wp:positionV>
                  <wp:extent cx="646430" cy="848995"/>
                  <wp:effectExtent l="0" t="0" r="8890" b="4445"/>
                  <wp:wrapSquare wrapText="bothSides"/>
                  <wp:docPr id="198" name="图片 198" descr="a36501aaa04bdcc34d34522f8442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图片 198" descr="a36501aaa04bdcc34d34522f8442382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rcRect t="19115" b="133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" cy="84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406" w:hRule="atLeast"/>
        </w:trPr>
        <w:tc>
          <w:tcPr>
            <w:tcW w:w="5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1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方拖把</w:t>
            </w:r>
          </w:p>
        </w:tc>
        <w:tc>
          <w:tcPr>
            <w:tcW w:w="35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实木90cm</w:t>
            </w:r>
          </w:p>
        </w:tc>
        <w:tc>
          <w:tcPr>
            <w:tcW w:w="9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63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个</w:t>
            </w:r>
          </w:p>
        </w:tc>
        <w:tc>
          <w:tcPr>
            <w:tcW w:w="6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06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500.00</w:t>
            </w:r>
          </w:p>
        </w:tc>
        <w:tc>
          <w:tcPr>
            <w:tcW w:w="10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drawing>
                <wp:inline distT="0" distB="0" distL="114300" distR="114300">
                  <wp:extent cx="647700" cy="701040"/>
                  <wp:effectExtent l="0" t="0" r="7620" b="0"/>
                  <wp:docPr id="20" name="图片 20" descr="399122696aaeb01a51d90295e23c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399122696aaeb01a51d90295e23c458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579" w:hRule="atLeast"/>
        </w:trPr>
        <w:tc>
          <w:tcPr>
            <w:tcW w:w="5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1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玻璃茶壶</w:t>
            </w:r>
          </w:p>
        </w:tc>
        <w:tc>
          <w:tcPr>
            <w:tcW w:w="35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加厚耐热</w:t>
            </w:r>
          </w:p>
        </w:tc>
        <w:tc>
          <w:tcPr>
            <w:tcW w:w="9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20.00</w:t>
            </w:r>
          </w:p>
        </w:tc>
        <w:tc>
          <w:tcPr>
            <w:tcW w:w="63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把</w:t>
            </w:r>
          </w:p>
        </w:tc>
        <w:tc>
          <w:tcPr>
            <w:tcW w:w="6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06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80.00</w:t>
            </w:r>
          </w:p>
        </w:tc>
        <w:tc>
          <w:tcPr>
            <w:tcW w:w="10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drawing>
                <wp:inline distT="0" distB="0" distL="114300" distR="114300">
                  <wp:extent cx="643890" cy="657860"/>
                  <wp:effectExtent l="0" t="0" r="11430" b="12700"/>
                  <wp:docPr id="2" name="图片 2" descr="fb8fc4010ace823ee4a2dfe1e3413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fb8fc4010ace823ee4a2dfe1e3413be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rcRect t="26071" b="267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" cy="65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579" w:hRule="atLeast"/>
        </w:trPr>
        <w:tc>
          <w:tcPr>
            <w:tcW w:w="5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1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电击灭蝇灯</w:t>
            </w:r>
          </w:p>
        </w:tc>
        <w:tc>
          <w:tcPr>
            <w:tcW w:w="35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电击式，静音</w:t>
            </w:r>
          </w:p>
        </w:tc>
        <w:tc>
          <w:tcPr>
            <w:tcW w:w="9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70.00</w:t>
            </w:r>
          </w:p>
        </w:tc>
        <w:tc>
          <w:tcPr>
            <w:tcW w:w="63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个</w:t>
            </w:r>
          </w:p>
        </w:tc>
        <w:tc>
          <w:tcPr>
            <w:tcW w:w="6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06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700.00</w:t>
            </w:r>
          </w:p>
        </w:tc>
        <w:tc>
          <w:tcPr>
            <w:tcW w:w="10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drawing>
                <wp:inline distT="0" distB="0" distL="114300" distR="114300">
                  <wp:extent cx="643890" cy="710565"/>
                  <wp:effectExtent l="0" t="0" r="11430" b="5715"/>
                  <wp:docPr id="9" name="图片 9" descr="af610328e4a6f7954c1ea1cc5a7d8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af610328e4a6f7954c1ea1cc5a7d8b3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rcRect t="21012" b="279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" cy="710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579" w:hRule="atLeast"/>
        </w:trPr>
        <w:tc>
          <w:tcPr>
            <w:tcW w:w="5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>28</w:t>
            </w:r>
          </w:p>
        </w:tc>
        <w:tc>
          <w:tcPr>
            <w:tcW w:w="1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>蒸箱电热管</w:t>
            </w:r>
          </w:p>
        </w:tc>
        <w:tc>
          <w:tcPr>
            <w:tcW w:w="35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>长250mm 宽度可调节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>加厚材质 不锈钢 防触电</w:t>
            </w:r>
          </w:p>
        </w:tc>
        <w:tc>
          <w:tcPr>
            <w:tcW w:w="9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>35.00</w:t>
            </w:r>
          </w:p>
        </w:tc>
        <w:tc>
          <w:tcPr>
            <w:tcW w:w="63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>个</w:t>
            </w:r>
          </w:p>
        </w:tc>
        <w:tc>
          <w:tcPr>
            <w:tcW w:w="6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>20</w:t>
            </w:r>
          </w:p>
        </w:tc>
        <w:tc>
          <w:tcPr>
            <w:tcW w:w="106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>700.00</w:t>
            </w:r>
          </w:p>
        </w:tc>
        <w:tc>
          <w:tcPr>
            <w:tcW w:w="10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C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C00000"/>
                <w:sz w:val="22"/>
                <w:szCs w:val="22"/>
                <w:u w:val="none"/>
                <w:lang w:val="en-US" w:eastAsia="zh-CN"/>
              </w:rPr>
              <w:drawing>
                <wp:inline distT="0" distB="0" distL="114300" distR="114300">
                  <wp:extent cx="643890" cy="692785"/>
                  <wp:effectExtent l="0" t="0" r="11430" b="8255"/>
                  <wp:docPr id="21" name="图片 21" descr="cd5c216fb6d5d3ed528508edfd15ac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cd5c216fb6d5d3ed528508edfd15ac6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rcRect t="25479" b="247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" cy="69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579" w:hRule="atLeast"/>
        </w:trPr>
        <w:tc>
          <w:tcPr>
            <w:tcW w:w="5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>29</w:t>
            </w:r>
          </w:p>
        </w:tc>
        <w:tc>
          <w:tcPr>
            <w:tcW w:w="1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>油灰铲刀</w:t>
            </w:r>
          </w:p>
        </w:tc>
        <w:tc>
          <w:tcPr>
            <w:tcW w:w="35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>长：202mm/宽65mm</w:t>
            </w:r>
          </w:p>
        </w:tc>
        <w:tc>
          <w:tcPr>
            <w:tcW w:w="9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>6.00</w:t>
            </w:r>
          </w:p>
        </w:tc>
        <w:tc>
          <w:tcPr>
            <w:tcW w:w="63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>个</w:t>
            </w:r>
          </w:p>
        </w:tc>
        <w:tc>
          <w:tcPr>
            <w:tcW w:w="6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>20</w:t>
            </w:r>
          </w:p>
        </w:tc>
        <w:tc>
          <w:tcPr>
            <w:tcW w:w="106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>120.00</w:t>
            </w:r>
          </w:p>
        </w:tc>
        <w:tc>
          <w:tcPr>
            <w:tcW w:w="10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C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C00000"/>
                <w:sz w:val="22"/>
                <w:szCs w:val="22"/>
                <w:u w:val="none"/>
                <w:lang w:val="en-US" w:eastAsia="zh-CN"/>
              </w:rPr>
              <w:drawing>
                <wp:inline distT="0" distB="0" distL="114300" distR="114300">
                  <wp:extent cx="643890" cy="666115"/>
                  <wp:effectExtent l="0" t="0" r="11430" b="4445"/>
                  <wp:docPr id="22" name="图片 22" descr="eae2f86f3e7234ab009d42736a3ff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eae2f86f3e7234ab009d42736a3ff07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rcRect t="27985" b="242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" cy="6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579" w:hRule="atLeast"/>
        </w:trPr>
        <w:tc>
          <w:tcPr>
            <w:tcW w:w="5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>30</w:t>
            </w:r>
          </w:p>
        </w:tc>
        <w:tc>
          <w:tcPr>
            <w:tcW w:w="1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>油灰铲刀</w:t>
            </w:r>
          </w:p>
        </w:tc>
        <w:tc>
          <w:tcPr>
            <w:tcW w:w="35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>长：215mm/宽100mm</w:t>
            </w:r>
          </w:p>
        </w:tc>
        <w:tc>
          <w:tcPr>
            <w:tcW w:w="9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>8.00</w:t>
            </w:r>
          </w:p>
        </w:tc>
        <w:tc>
          <w:tcPr>
            <w:tcW w:w="63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>个</w:t>
            </w:r>
          </w:p>
        </w:tc>
        <w:tc>
          <w:tcPr>
            <w:tcW w:w="6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>20</w:t>
            </w:r>
          </w:p>
        </w:tc>
        <w:tc>
          <w:tcPr>
            <w:tcW w:w="106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>160.00</w:t>
            </w:r>
          </w:p>
        </w:tc>
        <w:tc>
          <w:tcPr>
            <w:tcW w:w="10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C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C00000"/>
                <w:sz w:val="22"/>
                <w:szCs w:val="22"/>
                <w:u w:val="none"/>
                <w:lang w:val="en-US" w:eastAsia="zh-CN"/>
              </w:rPr>
              <w:drawing>
                <wp:inline distT="0" distB="0" distL="114300" distR="114300">
                  <wp:extent cx="643890" cy="603885"/>
                  <wp:effectExtent l="0" t="0" r="11430" b="5715"/>
                  <wp:docPr id="23" name="图片 23" descr="576140777206e32d21d0a9b576769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576140777206e32d21d0a9b57676948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rcRect t="27347" b="293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" cy="60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579" w:hRule="atLeast"/>
        </w:trPr>
        <w:tc>
          <w:tcPr>
            <w:tcW w:w="57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>31</w:t>
            </w:r>
          </w:p>
        </w:tc>
        <w:tc>
          <w:tcPr>
            <w:tcW w:w="125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>灶台不锈钢软管</w:t>
            </w:r>
          </w:p>
        </w:tc>
        <w:tc>
          <w:tcPr>
            <w:tcW w:w="352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>长1.5米  不锈钢材质</w:t>
            </w:r>
          </w:p>
        </w:tc>
        <w:tc>
          <w:tcPr>
            <w:tcW w:w="9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>30.00</w:t>
            </w:r>
          </w:p>
        </w:tc>
        <w:tc>
          <w:tcPr>
            <w:tcW w:w="63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>根</w:t>
            </w:r>
          </w:p>
        </w:tc>
        <w:tc>
          <w:tcPr>
            <w:tcW w:w="67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>20</w:t>
            </w:r>
          </w:p>
        </w:tc>
        <w:tc>
          <w:tcPr>
            <w:tcW w:w="106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>600.00</w:t>
            </w:r>
          </w:p>
        </w:tc>
        <w:tc>
          <w:tcPr>
            <w:tcW w:w="105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C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C00000"/>
                <w:sz w:val="22"/>
                <w:szCs w:val="22"/>
                <w:u w:val="none"/>
                <w:lang w:val="en-US" w:eastAsia="zh-CN"/>
              </w:rPr>
              <w:drawing>
                <wp:inline distT="0" distB="0" distL="114300" distR="114300">
                  <wp:extent cx="643890" cy="710565"/>
                  <wp:effectExtent l="0" t="0" r="11430" b="5715"/>
                  <wp:docPr id="24" name="图片 24" descr="fc9f62a1621a9db6d43e6927c5fc64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fc9f62a1621a9db6d43e6927c5fc64f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rcRect t="38195" b="108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" cy="710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5354" w:type="dxa"/>
            <w:gridSpan w:val="3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1"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总预算合计（大写）：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贰万贰仟捌佰伍拾伍元整</w:t>
            </w:r>
          </w:p>
        </w:tc>
        <w:tc>
          <w:tcPr>
            <w:tcW w:w="4361" w:type="dxa"/>
            <w:gridSpan w:val="6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1"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   写（元）：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22855.00</w:t>
            </w:r>
          </w:p>
        </w:tc>
      </w:tr>
    </w:tbl>
    <w:p>
      <w:pPr>
        <w:spacing w:line="360" w:lineRule="auto"/>
        <w:jc w:val="center"/>
        <w:rPr>
          <w:rFonts w:hint="eastAsia" w:ascii="仿宋_GB2312" w:hAnsi="仿宋_GB2312" w:eastAsia="仿宋_GB2312"/>
          <w:b/>
          <w:bCs/>
          <w:sz w:val="32"/>
        </w:rPr>
      </w:pPr>
      <w:r>
        <w:rPr>
          <w:rFonts w:hint="eastAsia" w:ascii="仿宋_GB2312" w:hAnsi="仿宋_GB2312" w:eastAsia="仿宋_GB2312"/>
          <w:b/>
          <w:bCs/>
          <w:sz w:val="32"/>
        </w:rPr>
        <w:t xml:space="preserve">                   </w:t>
      </w:r>
      <w:r>
        <w:rPr>
          <w:rFonts w:hint="eastAsia" w:ascii="仿宋_GB2312" w:hAnsi="仿宋_GB2312" w:eastAsia="仿宋_GB2312"/>
          <w:b/>
          <w:bCs/>
          <w:sz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b/>
          <w:bCs/>
          <w:sz w:val="32"/>
        </w:rPr>
        <w:t xml:space="preserve">      </w:t>
      </w:r>
    </w:p>
    <w:p>
      <w:pPr>
        <w:spacing w:line="360" w:lineRule="auto"/>
        <w:jc w:val="center"/>
        <w:rPr>
          <w:rFonts w:hint="eastAsia" w:ascii="仿宋_GB2312" w:hAnsi="仿宋_GB2312" w:eastAsia="仿宋_GB2312"/>
          <w:b/>
          <w:bCs/>
          <w:sz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sz w:val="32"/>
          <w:lang w:val="en-US" w:eastAsia="zh-CN"/>
        </w:rPr>
        <w:t xml:space="preserve">                         </w:t>
      </w:r>
    </w:p>
    <w:p>
      <w:pPr>
        <w:spacing w:line="360" w:lineRule="auto"/>
        <w:jc w:val="center"/>
        <w:rPr>
          <w:rFonts w:hint="eastAsia" w:ascii="仿宋_GB2312" w:hAnsi="仿宋_GB2312" w:eastAsia="仿宋_GB2312"/>
          <w:b/>
          <w:bCs/>
          <w:sz w:val="32"/>
          <w:lang w:val="en-US" w:eastAsia="zh-CN"/>
        </w:rPr>
      </w:pPr>
      <w:bookmarkStart w:id="0" w:name="_GoBack"/>
      <w:bookmarkEnd w:id="0"/>
    </w:p>
    <w:p>
      <w:pPr>
        <w:spacing w:line="360" w:lineRule="auto"/>
        <w:ind w:firstLine="694" w:firstLineChars="192"/>
        <w:jc w:val="center"/>
        <w:rPr>
          <w:rFonts w:hint="eastAsia" w:ascii="仿宋_GB2312" w:hAnsi="仿宋_GB2312" w:eastAsia="仿宋_GB2312" w:cs="仿宋_GB2312"/>
          <w:b/>
          <w:bCs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 xml:space="preserve">             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 xml:space="preserve">          2024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04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日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 xml:space="preserve"> </w:t>
      </w:r>
    </w:p>
    <w:sectPr>
      <w:footerReference r:id="rId3" w:type="default"/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3F"/>
    <w:rsid w:val="00003649"/>
    <w:rsid w:val="000323BA"/>
    <w:rsid w:val="00036917"/>
    <w:rsid w:val="00047DB6"/>
    <w:rsid w:val="00070FD6"/>
    <w:rsid w:val="00086165"/>
    <w:rsid w:val="00087BDF"/>
    <w:rsid w:val="000A5FAC"/>
    <w:rsid w:val="000B51DF"/>
    <w:rsid w:val="000C5883"/>
    <w:rsid w:val="000D4138"/>
    <w:rsid w:val="000D7DA5"/>
    <w:rsid w:val="000E4EBF"/>
    <w:rsid w:val="000E6AA3"/>
    <w:rsid w:val="0010025C"/>
    <w:rsid w:val="00110861"/>
    <w:rsid w:val="00112202"/>
    <w:rsid w:val="001130CC"/>
    <w:rsid w:val="001223A4"/>
    <w:rsid w:val="00124F6E"/>
    <w:rsid w:val="00144940"/>
    <w:rsid w:val="001631B3"/>
    <w:rsid w:val="00171642"/>
    <w:rsid w:val="001828E8"/>
    <w:rsid w:val="00195303"/>
    <w:rsid w:val="001A233F"/>
    <w:rsid w:val="001A24B6"/>
    <w:rsid w:val="001B29AD"/>
    <w:rsid w:val="001B6CBB"/>
    <w:rsid w:val="001F044F"/>
    <w:rsid w:val="001F1137"/>
    <w:rsid w:val="00201951"/>
    <w:rsid w:val="00206358"/>
    <w:rsid w:val="00207543"/>
    <w:rsid w:val="00212765"/>
    <w:rsid w:val="00214969"/>
    <w:rsid w:val="00230573"/>
    <w:rsid w:val="002377E3"/>
    <w:rsid w:val="00245B38"/>
    <w:rsid w:val="002508BF"/>
    <w:rsid w:val="00251C51"/>
    <w:rsid w:val="0026217A"/>
    <w:rsid w:val="00262B61"/>
    <w:rsid w:val="0026377C"/>
    <w:rsid w:val="002668D9"/>
    <w:rsid w:val="00270D2F"/>
    <w:rsid w:val="00285D05"/>
    <w:rsid w:val="002B049B"/>
    <w:rsid w:val="002D0AE2"/>
    <w:rsid w:val="002D36B3"/>
    <w:rsid w:val="002D4211"/>
    <w:rsid w:val="002D430A"/>
    <w:rsid w:val="002D58A6"/>
    <w:rsid w:val="002D74E7"/>
    <w:rsid w:val="002E0D87"/>
    <w:rsid w:val="003107C9"/>
    <w:rsid w:val="003165EF"/>
    <w:rsid w:val="00340FFD"/>
    <w:rsid w:val="00343956"/>
    <w:rsid w:val="0035026A"/>
    <w:rsid w:val="0036767F"/>
    <w:rsid w:val="00371AE5"/>
    <w:rsid w:val="00376B5C"/>
    <w:rsid w:val="00380B88"/>
    <w:rsid w:val="00393BD9"/>
    <w:rsid w:val="003B7C5A"/>
    <w:rsid w:val="003E241D"/>
    <w:rsid w:val="003E7DC4"/>
    <w:rsid w:val="003F1E29"/>
    <w:rsid w:val="00403EE8"/>
    <w:rsid w:val="00445F29"/>
    <w:rsid w:val="0045201A"/>
    <w:rsid w:val="00461018"/>
    <w:rsid w:val="00463181"/>
    <w:rsid w:val="00463F2F"/>
    <w:rsid w:val="0046517C"/>
    <w:rsid w:val="00491F8F"/>
    <w:rsid w:val="00492963"/>
    <w:rsid w:val="004963C4"/>
    <w:rsid w:val="004A7CB4"/>
    <w:rsid w:val="004B0101"/>
    <w:rsid w:val="004C176D"/>
    <w:rsid w:val="004D546B"/>
    <w:rsid w:val="004E565E"/>
    <w:rsid w:val="004F70D2"/>
    <w:rsid w:val="0050666A"/>
    <w:rsid w:val="00515B21"/>
    <w:rsid w:val="00523ED8"/>
    <w:rsid w:val="00524226"/>
    <w:rsid w:val="005433A6"/>
    <w:rsid w:val="00547052"/>
    <w:rsid w:val="00550639"/>
    <w:rsid w:val="005609B6"/>
    <w:rsid w:val="00571154"/>
    <w:rsid w:val="00571C76"/>
    <w:rsid w:val="005A1E70"/>
    <w:rsid w:val="005C7EFB"/>
    <w:rsid w:val="005D6266"/>
    <w:rsid w:val="00600AF9"/>
    <w:rsid w:val="00602070"/>
    <w:rsid w:val="00617455"/>
    <w:rsid w:val="00625BA0"/>
    <w:rsid w:val="0062632C"/>
    <w:rsid w:val="00641983"/>
    <w:rsid w:val="0065379B"/>
    <w:rsid w:val="00653A43"/>
    <w:rsid w:val="0065646E"/>
    <w:rsid w:val="00661624"/>
    <w:rsid w:val="0067154B"/>
    <w:rsid w:val="0067627D"/>
    <w:rsid w:val="0067673F"/>
    <w:rsid w:val="00686F0F"/>
    <w:rsid w:val="00691F03"/>
    <w:rsid w:val="00693C32"/>
    <w:rsid w:val="006B079B"/>
    <w:rsid w:val="006B1591"/>
    <w:rsid w:val="006C2043"/>
    <w:rsid w:val="006D1C44"/>
    <w:rsid w:val="006F362D"/>
    <w:rsid w:val="00701225"/>
    <w:rsid w:val="007079C5"/>
    <w:rsid w:val="00734DE3"/>
    <w:rsid w:val="0073626A"/>
    <w:rsid w:val="00754EAA"/>
    <w:rsid w:val="007644B3"/>
    <w:rsid w:val="00765C5E"/>
    <w:rsid w:val="00773BE9"/>
    <w:rsid w:val="00797CCC"/>
    <w:rsid w:val="007A1633"/>
    <w:rsid w:val="007A3297"/>
    <w:rsid w:val="007A6106"/>
    <w:rsid w:val="007B227E"/>
    <w:rsid w:val="007D2FB9"/>
    <w:rsid w:val="007D6553"/>
    <w:rsid w:val="007E5766"/>
    <w:rsid w:val="007F1810"/>
    <w:rsid w:val="007F791A"/>
    <w:rsid w:val="0080385F"/>
    <w:rsid w:val="008153E2"/>
    <w:rsid w:val="008218F4"/>
    <w:rsid w:val="0083657B"/>
    <w:rsid w:val="008456FF"/>
    <w:rsid w:val="0085416E"/>
    <w:rsid w:val="00862A57"/>
    <w:rsid w:val="00870974"/>
    <w:rsid w:val="0088728B"/>
    <w:rsid w:val="00894C4C"/>
    <w:rsid w:val="008A63E3"/>
    <w:rsid w:val="008C6A55"/>
    <w:rsid w:val="008D0FAC"/>
    <w:rsid w:val="0090478A"/>
    <w:rsid w:val="0090541B"/>
    <w:rsid w:val="00915863"/>
    <w:rsid w:val="00917084"/>
    <w:rsid w:val="009221C8"/>
    <w:rsid w:val="00942E89"/>
    <w:rsid w:val="009452BC"/>
    <w:rsid w:val="00945E13"/>
    <w:rsid w:val="00950F89"/>
    <w:rsid w:val="0096592D"/>
    <w:rsid w:val="00973397"/>
    <w:rsid w:val="00973A86"/>
    <w:rsid w:val="0098327E"/>
    <w:rsid w:val="00994D15"/>
    <w:rsid w:val="009C664C"/>
    <w:rsid w:val="009D2E35"/>
    <w:rsid w:val="009D3EC2"/>
    <w:rsid w:val="009E50FC"/>
    <w:rsid w:val="00A000BC"/>
    <w:rsid w:val="00A00E7C"/>
    <w:rsid w:val="00A07916"/>
    <w:rsid w:val="00A1326E"/>
    <w:rsid w:val="00A16C38"/>
    <w:rsid w:val="00A3731C"/>
    <w:rsid w:val="00A506C6"/>
    <w:rsid w:val="00A53865"/>
    <w:rsid w:val="00A54FE0"/>
    <w:rsid w:val="00A55D22"/>
    <w:rsid w:val="00A7054A"/>
    <w:rsid w:val="00A708FD"/>
    <w:rsid w:val="00A84651"/>
    <w:rsid w:val="00A914A9"/>
    <w:rsid w:val="00A96478"/>
    <w:rsid w:val="00AA2174"/>
    <w:rsid w:val="00AA67B9"/>
    <w:rsid w:val="00AA67E2"/>
    <w:rsid w:val="00AA785E"/>
    <w:rsid w:val="00AC46F3"/>
    <w:rsid w:val="00AD64AA"/>
    <w:rsid w:val="00AD69FF"/>
    <w:rsid w:val="00AE15E7"/>
    <w:rsid w:val="00AF5D3D"/>
    <w:rsid w:val="00B00FBC"/>
    <w:rsid w:val="00B0133C"/>
    <w:rsid w:val="00B100C0"/>
    <w:rsid w:val="00B115FA"/>
    <w:rsid w:val="00B1205B"/>
    <w:rsid w:val="00B12B0E"/>
    <w:rsid w:val="00B20FAC"/>
    <w:rsid w:val="00B233C8"/>
    <w:rsid w:val="00B24CD3"/>
    <w:rsid w:val="00B34921"/>
    <w:rsid w:val="00B40F30"/>
    <w:rsid w:val="00B41F1D"/>
    <w:rsid w:val="00B46288"/>
    <w:rsid w:val="00B46700"/>
    <w:rsid w:val="00B63369"/>
    <w:rsid w:val="00B639C0"/>
    <w:rsid w:val="00B66AFB"/>
    <w:rsid w:val="00B67400"/>
    <w:rsid w:val="00B715A6"/>
    <w:rsid w:val="00B76BD1"/>
    <w:rsid w:val="00B936BE"/>
    <w:rsid w:val="00B96180"/>
    <w:rsid w:val="00BA05C2"/>
    <w:rsid w:val="00BA47CF"/>
    <w:rsid w:val="00BB49D2"/>
    <w:rsid w:val="00BB7A63"/>
    <w:rsid w:val="00BF3C92"/>
    <w:rsid w:val="00C1665A"/>
    <w:rsid w:val="00C215C1"/>
    <w:rsid w:val="00C26377"/>
    <w:rsid w:val="00C26717"/>
    <w:rsid w:val="00C42C8C"/>
    <w:rsid w:val="00C705D4"/>
    <w:rsid w:val="00C90DC5"/>
    <w:rsid w:val="00C95154"/>
    <w:rsid w:val="00C96507"/>
    <w:rsid w:val="00C97D03"/>
    <w:rsid w:val="00CA0308"/>
    <w:rsid w:val="00CD02D5"/>
    <w:rsid w:val="00CD3864"/>
    <w:rsid w:val="00CD7191"/>
    <w:rsid w:val="00CF116F"/>
    <w:rsid w:val="00CF13F5"/>
    <w:rsid w:val="00CF4765"/>
    <w:rsid w:val="00CF650A"/>
    <w:rsid w:val="00D07181"/>
    <w:rsid w:val="00D12FD3"/>
    <w:rsid w:val="00D21153"/>
    <w:rsid w:val="00D23389"/>
    <w:rsid w:val="00D36073"/>
    <w:rsid w:val="00D75C0E"/>
    <w:rsid w:val="00D76F86"/>
    <w:rsid w:val="00D845CC"/>
    <w:rsid w:val="00D8690C"/>
    <w:rsid w:val="00D97997"/>
    <w:rsid w:val="00DC3802"/>
    <w:rsid w:val="00DD1723"/>
    <w:rsid w:val="00DD69FE"/>
    <w:rsid w:val="00DF4F1F"/>
    <w:rsid w:val="00DF7339"/>
    <w:rsid w:val="00DF76D1"/>
    <w:rsid w:val="00E00B38"/>
    <w:rsid w:val="00E02FA3"/>
    <w:rsid w:val="00E12AEF"/>
    <w:rsid w:val="00E23A42"/>
    <w:rsid w:val="00E32EA2"/>
    <w:rsid w:val="00E42D32"/>
    <w:rsid w:val="00E4501B"/>
    <w:rsid w:val="00E715C5"/>
    <w:rsid w:val="00E77938"/>
    <w:rsid w:val="00E85C89"/>
    <w:rsid w:val="00EB0258"/>
    <w:rsid w:val="00ED1116"/>
    <w:rsid w:val="00EF4CF8"/>
    <w:rsid w:val="00F00FD1"/>
    <w:rsid w:val="00F13115"/>
    <w:rsid w:val="00F1394F"/>
    <w:rsid w:val="00F56DF5"/>
    <w:rsid w:val="00F6073D"/>
    <w:rsid w:val="00F62166"/>
    <w:rsid w:val="00F65E2E"/>
    <w:rsid w:val="00F74A80"/>
    <w:rsid w:val="00F8097B"/>
    <w:rsid w:val="00F835DE"/>
    <w:rsid w:val="00F85846"/>
    <w:rsid w:val="00F869B3"/>
    <w:rsid w:val="00F950B7"/>
    <w:rsid w:val="00FA0209"/>
    <w:rsid w:val="00FA080D"/>
    <w:rsid w:val="00FA4E0C"/>
    <w:rsid w:val="00FC618F"/>
    <w:rsid w:val="00FC7690"/>
    <w:rsid w:val="00FD33BA"/>
    <w:rsid w:val="00FE06A1"/>
    <w:rsid w:val="00FE23ED"/>
    <w:rsid w:val="00FE4BA9"/>
    <w:rsid w:val="00FE5AF9"/>
    <w:rsid w:val="00FF0005"/>
    <w:rsid w:val="00FF4B01"/>
    <w:rsid w:val="00FF6EC2"/>
    <w:rsid w:val="01001B35"/>
    <w:rsid w:val="010102EE"/>
    <w:rsid w:val="01143985"/>
    <w:rsid w:val="01B050D0"/>
    <w:rsid w:val="02147F16"/>
    <w:rsid w:val="02DB45ED"/>
    <w:rsid w:val="02E76221"/>
    <w:rsid w:val="02FC0C6B"/>
    <w:rsid w:val="049A2599"/>
    <w:rsid w:val="04A10156"/>
    <w:rsid w:val="04E236D7"/>
    <w:rsid w:val="057453FF"/>
    <w:rsid w:val="058C02D6"/>
    <w:rsid w:val="062113BE"/>
    <w:rsid w:val="064577A8"/>
    <w:rsid w:val="06727E32"/>
    <w:rsid w:val="06863025"/>
    <w:rsid w:val="06D217E7"/>
    <w:rsid w:val="06DF45DB"/>
    <w:rsid w:val="06FB7A99"/>
    <w:rsid w:val="073E4C7A"/>
    <w:rsid w:val="07C90B2B"/>
    <w:rsid w:val="08771CAB"/>
    <w:rsid w:val="09257EC7"/>
    <w:rsid w:val="098C20FB"/>
    <w:rsid w:val="0A9676B4"/>
    <w:rsid w:val="0B3C5C5A"/>
    <w:rsid w:val="0B406C81"/>
    <w:rsid w:val="0B5325A7"/>
    <w:rsid w:val="0BCE7A50"/>
    <w:rsid w:val="0CD37F7C"/>
    <w:rsid w:val="0EC80C51"/>
    <w:rsid w:val="0EEE705E"/>
    <w:rsid w:val="0F40559F"/>
    <w:rsid w:val="10E85182"/>
    <w:rsid w:val="117E0C3A"/>
    <w:rsid w:val="119C3874"/>
    <w:rsid w:val="11DF59FA"/>
    <w:rsid w:val="12370DD4"/>
    <w:rsid w:val="124322CD"/>
    <w:rsid w:val="12BE234A"/>
    <w:rsid w:val="130720A1"/>
    <w:rsid w:val="13376465"/>
    <w:rsid w:val="133F0352"/>
    <w:rsid w:val="14D46155"/>
    <w:rsid w:val="152838EA"/>
    <w:rsid w:val="152969C5"/>
    <w:rsid w:val="16186C75"/>
    <w:rsid w:val="16537A62"/>
    <w:rsid w:val="16566DF5"/>
    <w:rsid w:val="1685267E"/>
    <w:rsid w:val="17213714"/>
    <w:rsid w:val="177741A1"/>
    <w:rsid w:val="17CE07F2"/>
    <w:rsid w:val="1982796A"/>
    <w:rsid w:val="1A12387C"/>
    <w:rsid w:val="1A4F513E"/>
    <w:rsid w:val="1A6C1C5A"/>
    <w:rsid w:val="1B871B3C"/>
    <w:rsid w:val="1C2046E6"/>
    <w:rsid w:val="1C4D08BF"/>
    <w:rsid w:val="1C563140"/>
    <w:rsid w:val="1C8F0B4C"/>
    <w:rsid w:val="1CAC1E21"/>
    <w:rsid w:val="1D1B32D4"/>
    <w:rsid w:val="1D364D9A"/>
    <w:rsid w:val="1D66205E"/>
    <w:rsid w:val="1EA33E3B"/>
    <w:rsid w:val="1F6F74DF"/>
    <w:rsid w:val="20144DD3"/>
    <w:rsid w:val="21247F18"/>
    <w:rsid w:val="21737075"/>
    <w:rsid w:val="219265A6"/>
    <w:rsid w:val="22881FF6"/>
    <w:rsid w:val="23F838FD"/>
    <w:rsid w:val="24212C69"/>
    <w:rsid w:val="24CC72CB"/>
    <w:rsid w:val="24DA760D"/>
    <w:rsid w:val="24FF15F2"/>
    <w:rsid w:val="270E1165"/>
    <w:rsid w:val="27414A1B"/>
    <w:rsid w:val="2747701A"/>
    <w:rsid w:val="27662708"/>
    <w:rsid w:val="27745926"/>
    <w:rsid w:val="2789727D"/>
    <w:rsid w:val="28E86CD8"/>
    <w:rsid w:val="2ADB3303"/>
    <w:rsid w:val="2B0E6E8F"/>
    <w:rsid w:val="2B236239"/>
    <w:rsid w:val="2BE16BFF"/>
    <w:rsid w:val="2BE939F7"/>
    <w:rsid w:val="2CB65531"/>
    <w:rsid w:val="2CEB7F97"/>
    <w:rsid w:val="2DA502DE"/>
    <w:rsid w:val="30A44B47"/>
    <w:rsid w:val="30C10C9F"/>
    <w:rsid w:val="30EC0222"/>
    <w:rsid w:val="30F3471D"/>
    <w:rsid w:val="311E188F"/>
    <w:rsid w:val="32EF6A6E"/>
    <w:rsid w:val="33326C49"/>
    <w:rsid w:val="337E7505"/>
    <w:rsid w:val="33C229CE"/>
    <w:rsid w:val="343319B9"/>
    <w:rsid w:val="34663CA8"/>
    <w:rsid w:val="3625523D"/>
    <w:rsid w:val="36A54F4C"/>
    <w:rsid w:val="370F214F"/>
    <w:rsid w:val="37501728"/>
    <w:rsid w:val="383A0C90"/>
    <w:rsid w:val="389C246B"/>
    <w:rsid w:val="38B9731C"/>
    <w:rsid w:val="38F918EE"/>
    <w:rsid w:val="39204D22"/>
    <w:rsid w:val="3979119D"/>
    <w:rsid w:val="39A54BFF"/>
    <w:rsid w:val="39BC1ADB"/>
    <w:rsid w:val="39D57A2D"/>
    <w:rsid w:val="3A253FAF"/>
    <w:rsid w:val="3B37137A"/>
    <w:rsid w:val="3BA80FD5"/>
    <w:rsid w:val="3BBA40C6"/>
    <w:rsid w:val="3C291485"/>
    <w:rsid w:val="3C8D673F"/>
    <w:rsid w:val="3DAC1008"/>
    <w:rsid w:val="3E746AA3"/>
    <w:rsid w:val="3EEB0549"/>
    <w:rsid w:val="3F1C74D7"/>
    <w:rsid w:val="41596CC2"/>
    <w:rsid w:val="41C46C71"/>
    <w:rsid w:val="41E74B5A"/>
    <w:rsid w:val="41E842C8"/>
    <w:rsid w:val="42602E9C"/>
    <w:rsid w:val="42684CF0"/>
    <w:rsid w:val="428C4B8F"/>
    <w:rsid w:val="433A7909"/>
    <w:rsid w:val="445F20C7"/>
    <w:rsid w:val="44EF135E"/>
    <w:rsid w:val="453043BD"/>
    <w:rsid w:val="459E16C9"/>
    <w:rsid w:val="463C3D0D"/>
    <w:rsid w:val="46E5112E"/>
    <w:rsid w:val="477B58C6"/>
    <w:rsid w:val="47977AC2"/>
    <w:rsid w:val="481D116F"/>
    <w:rsid w:val="483D7D18"/>
    <w:rsid w:val="4A9470AF"/>
    <w:rsid w:val="4B351055"/>
    <w:rsid w:val="4BB03BC5"/>
    <w:rsid w:val="4BE17192"/>
    <w:rsid w:val="4CB466BF"/>
    <w:rsid w:val="4DC67AC7"/>
    <w:rsid w:val="4E081E0E"/>
    <w:rsid w:val="4E920F4A"/>
    <w:rsid w:val="4EF218E3"/>
    <w:rsid w:val="4FDC2C65"/>
    <w:rsid w:val="4FED6AEB"/>
    <w:rsid w:val="50CD3ABC"/>
    <w:rsid w:val="52093A0D"/>
    <w:rsid w:val="52DB6032"/>
    <w:rsid w:val="55CA35F8"/>
    <w:rsid w:val="57723A3A"/>
    <w:rsid w:val="58140437"/>
    <w:rsid w:val="58FD5504"/>
    <w:rsid w:val="59170F0F"/>
    <w:rsid w:val="592021BD"/>
    <w:rsid w:val="592300BE"/>
    <w:rsid w:val="5A5D7F47"/>
    <w:rsid w:val="5ACC1CD6"/>
    <w:rsid w:val="5B783E9F"/>
    <w:rsid w:val="5BB61610"/>
    <w:rsid w:val="5C9A7F18"/>
    <w:rsid w:val="5D6834C2"/>
    <w:rsid w:val="5D785644"/>
    <w:rsid w:val="5DAF21EE"/>
    <w:rsid w:val="5F2C01A8"/>
    <w:rsid w:val="5F300296"/>
    <w:rsid w:val="5F703D31"/>
    <w:rsid w:val="60555751"/>
    <w:rsid w:val="608E6AC5"/>
    <w:rsid w:val="60D55CAA"/>
    <w:rsid w:val="61726772"/>
    <w:rsid w:val="63742BDE"/>
    <w:rsid w:val="63874B75"/>
    <w:rsid w:val="63CA6294"/>
    <w:rsid w:val="64394816"/>
    <w:rsid w:val="645133A8"/>
    <w:rsid w:val="65925463"/>
    <w:rsid w:val="659747C6"/>
    <w:rsid w:val="66225831"/>
    <w:rsid w:val="677A2C39"/>
    <w:rsid w:val="67AF730B"/>
    <w:rsid w:val="682523E2"/>
    <w:rsid w:val="687C0B2E"/>
    <w:rsid w:val="699343B4"/>
    <w:rsid w:val="69D546E1"/>
    <w:rsid w:val="6A89381E"/>
    <w:rsid w:val="6ACA3DD5"/>
    <w:rsid w:val="6AEB2409"/>
    <w:rsid w:val="6C1B7544"/>
    <w:rsid w:val="6D0677C1"/>
    <w:rsid w:val="6D26032E"/>
    <w:rsid w:val="6D3A66A9"/>
    <w:rsid w:val="6E89537C"/>
    <w:rsid w:val="6EDD25C2"/>
    <w:rsid w:val="6F6F29D3"/>
    <w:rsid w:val="6F7D0F1D"/>
    <w:rsid w:val="6FC057D8"/>
    <w:rsid w:val="6FDD2B63"/>
    <w:rsid w:val="7049607A"/>
    <w:rsid w:val="70A903B3"/>
    <w:rsid w:val="70C5347D"/>
    <w:rsid w:val="70DC5766"/>
    <w:rsid w:val="71857E76"/>
    <w:rsid w:val="71912E28"/>
    <w:rsid w:val="73245E53"/>
    <w:rsid w:val="734C49B6"/>
    <w:rsid w:val="73F9683C"/>
    <w:rsid w:val="74466D4A"/>
    <w:rsid w:val="75E54369"/>
    <w:rsid w:val="760C6AB1"/>
    <w:rsid w:val="7628580A"/>
    <w:rsid w:val="767519B3"/>
    <w:rsid w:val="768367A4"/>
    <w:rsid w:val="77634197"/>
    <w:rsid w:val="77756108"/>
    <w:rsid w:val="77DA7EAA"/>
    <w:rsid w:val="77F115A7"/>
    <w:rsid w:val="78FD4627"/>
    <w:rsid w:val="796E0968"/>
    <w:rsid w:val="799E0E16"/>
    <w:rsid w:val="7A032E8C"/>
    <w:rsid w:val="7A627659"/>
    <w:rsid w:val="7B3769FB"/>
    <w:rsid w:val="7B4A3FAC"/>
    <w:rsid w:val="7C510F30"/>
    <w:rsid w:val="7FF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Char Char1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10">
    <w:name w:val="页眉 Char"/>
    <w:basedOn w:val="6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kern w:val="2"/>
      <w:sz w:val="18"/>
      <w:szCs w:val="18"/>
    </w:rPr>
  </w:style>
  <w:style w:type="paragraph" w:customStyle="1" w:styleId="12">
    <w:name w:val="Char Char11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13">
    <w:name w:val="font4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4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8" Type="http://schemas.openxmlformats.org/officeDocument/2006/relationships/fontTable" Target="fontTable.xml"/><Relationship Id="rId37" Type="http://schemas.openxmlformats.org/officeDocument/2006/relationships/customXml" Target="../customXml/item2.xml"/><Relationship Id="rId36" Type="http://schemas.openxmlformats.org/officeDocument/2006/relationships/customXml" Target="../customXml/item1.xml"/><Relationship Id="rId35" Type="http://schemas.openxmlformats.org/officeDocument/2006/relationships/image" Target="media/image31.jpeg"/><Relationship Id="rId34" Type="http://schemas.openxmlformats.org/officeDocument/2006/relationships/image" Target="media/image30.jpeg"/><Relationship Id="rId33" Type="http://schemas.openxmlformats.org/officeDocument/2006/relationships/image" Target="media/image29.jpeg"/><Relationship Id="rId32" Type="http://schemas.openxmlformats.org/officeDocument/2006/relationships/image" Target="media/image28.jpeg"/><Relationship Id="rId31" Type="http://schemas.openxmlformats.org/officeDocument/2006/relationships/image" Target="media/image27.jpeg"/><Relationship Id="rId30" Type="http://schemas.openxmlformats.org/officeDocument/2006/relationships/image" Target="media/image26.jpeg"/><Relationship Id="rId3" Type="http://schemas.openxmlformats.org/officeDocument/2006/relationships/footer" Target="footer1.xml"/><Relationship Id="rId29" Type="http://schemas.openxmlformats.org/officeDocument/2006/relationships/image" Target="media/image25.jpeg"/><Relationship Id="rId28" Type="http://schemas.openxmlformats.org/officeDocument/2006/relationships/image" Target="media/image24.jpeg"/><Relationship Id="rId27" Type="http://schemas.openxmlformats.org/officeDocument/2006/relationships/image" Target="media/image23.jpeg"/><Relationship Id="rId26" Type="http://schemas.openxmlformats.org/officeDocument/2006/relationships/image" Target="media/image22.jpeg"/><Relationship Id="rId25" Type="http://schemas.openxmlformats.org/officeDocument/2006/relationships/image" Target="media/image21.jpeg"/><Relationship Id="rId24" Type="http://schemas.openxmlformats.org/officeDocument/2006/relationships/image" Target="media/image20.jpeg"/><Relationship Id="rId23" Type="http://schemas.openxmlformats.org/officeDocument/2006/relationships/image" Target="media/image19.jpeg"/><Relationship Id="rId22" Type="http://schemas.openxmlformats.org/officeDocument/2006/relationships/image" Target="media/image18.jpeg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oft\A_&#25919;&#24220;&#37319;&#36141;\2010&#24180;\&#20851;&#20110;&#23398;&#26657;&#25919;&#24220;&#37319;&#36141;&#20107;&#23452;&#30340;&#20989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BAE5C6-082D-4B33-B9E9-4595D17B63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关于学校政府采购事宜的函模板</Template>
  <Company>和田师范专科学校</Company>
  <Pages>4</Pages>
  <Words>345</Words>
  <Characters>1967</Characters>
  <Lines>16</Lines>
  <Paragraphs>4</Paragraphs>
  <TotalTime>4</TotalTime>
  <ScaleCrop>false</ScaleCrop>
  <LinksUpToDate>false</LinksUpToDate>
  <CharactersWithSpaces>2308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2015-03-20T02:21:00Z</dcterms:created>
  <dc:creator>蓝光网络</dc:creator>
  <cp:lastModifiedBy>Administrator</cp:lastModifiedBy>
  <cp:lastPrinted>2024-03-18T02:40:00Z</cp:lastPrinted>
  <dcterms:modified xsi:type="dcterms:W3CDTF">2024-04-19T11:23:44Z</dcterms:modified>
  <dc:title>关于学校政府采购事宜的确认公章</dc:title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