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02" w:rsidRPr="00386E74" w:rsidRDefault="000E7C02">
      <w:pPr>
        <w:jc w:val="center"/>
        <w:rPr>
          <w:sz w:val="44"/>
          <w:szCs w:val="44"/>
        </w:rPr>
      </w:pPr>
      <w:r w:rsidRPr="00386E74">
        <w:rPr>
          <w:rFonts w:hint="eastAsia"/>
          <w:sz w:val="44"/>
          <w:szCs w:val="44"/>
        </w:rPr>
        <w:t>北海市“十四</w:t>
      </w:r>
      <w:r w:rsidRPr="00386E74">
        <w:rPr>
          <w:sz w:val="44"/>
          <w:szCs w:val="44"/>
        </w:rPr>
        <w:t>•</w:t>
      </w:r>
      <w:r w:rsidRPr="00386E74">
        <w:rPr>
          <w:rFonts w:hint="eastAsia"/>
          <w:sz w:val="44"/>
          <w:szCs w:val="44"/>
        </w:rPr>
        <w:t>五”科技发展规划采购（</w:t>
      </w:r>
      <w:r w:rsidRPr="00386E74">
        <w:rPr>
          <w:sz w:val="44"/>
          <w:szCs w:val="44"/>
        </w:rPr>
        <w:t>BHZC2020-C3-00056-KWZB</w:t>
      </w:r>
      <w:r w:rsidRPr="00386E74">
        <w:rPr>
          <w:rFonts w:hint="eastAsia"/>
          <w:sz w:val="44"/>
          <w:szCs w:val="44"/>
        </w:rPr>
        <w:t>）</w:t>
      </w:r>
    </w:p>
    <w:p w:rsidR="000E7C02" w:rsidRPr="00FF70F2" w:rsidRDefault="000E7C02">
      <w:pPr>
        <w:jc w:val="center"/>
        <w:rPr>
          <w:sz w:val="36"/>
          <w:szCs w:val="36"/>
        </w:rPr>
      </w:pPr>
      <w:r w:rsidRPr="00FF70F2">
        <w:rPr>
          <w:rFonts w:hint="eastAsia"/>
          <w:sz w:val="36"/>
          <w:szCs w:val="36"/>
        </w:rPr>
        <w:t>推荐成交人的理由</w:t>
      </w:r>
    </w:p>
    <w:p w:rsidR="000E7C02" w:rsidRDefault="000E7C02">
      <w:pPr>
        <w:rPr>
          <w:sz w:val="28"/>
          <w:szCs w:val="28"/>
        </w:rPr>
      </w:pPr>
    </w:p>
    <w:p w:rsidR="000E7C02" w:rsidRPr="00386E74" w:rsidRDefault="000E7C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推荐供应商名单：</w:t>
      </w:r>
      <w:r w:rsidRPr="00386E74">
        <w:rPr>
          <w:rFonts w:hint="eastAsia"/>
          <w:sz w:val="28"/>
          <w:szCs w:val="28"/>
        </w:rPr>
        <w:t>广西江湾智库信息咨询有限公司</w:t>
      </w:r>
    </w:p>
    <w:p w:rsidR="000E7C02" w:rsidRDefault="000E7C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推荐理由：经过磋商评审小组的评定，</w:t>
      </w:r>
      <w:r w:rsidRPr="00FF70F2">
        <w:rPr>
          <w:rFonts w:hint="eastAsia"/>
          <w:sz w:val="28"/>
          <w:szCs w:val="28"/>
        </w:rPr>
        <w:t>广西善成科技有限公司</w:t>
      </w:r>
      <w:r>
        <w:rPr>
          <w:rFonts w:hint="eastAsia"/>
          <w:sz w:val="28"/>
          <w:szCs w:val="28"/>
        </w:rPr>
        <w:t>综合总得分最高，故推选为第一候选人。</w:t>
      </w:r>
      <w:bookmarkStart w:id="0" w:name="_GoBack"/>
      <w:bookmarkEnd w:id="0"/>
    </w:p>
    <w:sectPr w:rsidR="000E7C02" w:rsidSect="00CA5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73F"/>
    <w:rsid w:val="00047997"/>
    <w:rsid w:val="000E7C02"/>
    <w:rsid w:val="00273AFD"/>
    <w:rsid w:val="00386E74"/>
    <w:rsid w:val="003C1048"/>
    <w:rsid w:val="00453B2B"/>
    <w:rsid w:val="007F4F31"/>
    <w:rsid w:val="00CA573F"/>
    <w:rsid w:val="00FF70F2"/>
    <w:rsid w:val="2575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3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</Words>
  <Characters>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创忆科技</cp:lastModifiedBy>
  <cp:revision>3</cp:revision>
  <dcterms:created xsi:type="dcterms:W3CDTF">2014-10-29T12:08:00Z</dcterms:created>
  <dcterms:modified xsi:type="dcterms:W3CDTF">2020-12-22T01:46:00Z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