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8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235"/>
        <w:gridCol w:w="3895"/>
      </w:tblGrid>
      <w:tr w14:paraId="751914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34A0F">
            <w:pPr>
              <w:widowControl/>
              <w:jc w:val="center"/>
              <w:rPr>
                <w:rFonts w:asci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采购</w:t>
            </w:r>
            <w:r>
              <w:rPr>
                <w:rFonts w:hint="default" w:ascii="宋体" w:hAnsi="宋体" w:cs="宋体"/>
                <w:b/>
                <w:bCs/>
                <w:kern w:val="0"/>
                <w:sz w:val="44"/>
                <w:szCs w:val="44"/>
              </w:rPr>
              <w:t>项目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报名</w:t>
            </w:r>
            <w:r>
              <w:rPr>
                <w:rFonts w:hint="default" w:ascii="宋体" w:hAnsi="宋体" w:cs="宋体"/>
                <w:b/>
                <w:bCs/>
                <w:kern w:val="0"/>
                <w:sz w:val="44"/>
                <w:szCs w:val="44"/>
              </w:rPr>
              <w:t>登记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 w14:paraId="168364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0E5FC8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07FFA9B"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嘉兴银行绍兴嵊州支行2024年食堂食材配送服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/>
              </w:rPr>
              <w:t>务采购项目</w:t>
            </w:r>
          </w:p>
        </w:tc>
      </w:tr>
      <w:tr w14:paraId="50DED8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C7EFB20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A323531"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SZZT-20240618HY</w:t>
            </w:r>
          </w:p>
        </w:tc>
      </w:tr>
      <w:tr w14:paraId="2B6C07E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8AAAAD5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标</w:t>
            </w:r>
            <w:r>
              <w:rPr>
                <w:rFonts w:hint="default" w:ascii="宋体" w:hAnsi="宋体" w:cs="宋体"/>
                <w:kern w:val="0"/>
                <w:sz w:val="28"/>
                <w:szCs w:val="28"/>
              </w:rPr>
              <w:t>项</w:t>
            </w:r>
          </w:p>
        </w:tc>
        <w:tc>
          <w:tcPr>
            <w:tcW w:w="6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366B527B"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 w14:paraId="6908662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D995E2B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报名单位</w:t>
            </w:r>
          </w:p>
        </w:tc>
        <w:tc>
          <w:tcPr>
            <w:tcW w:w="6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564FA318"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　</w:t>
            </w:r>
          </w:p>
        </w:tc>
      </w:tr>
      <w:tr w14:paraId="71E7226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E49B2F"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</w:rPr>
              <w:t>法定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代表人或</w:t>
            </w:r>
          </w:p>
          <w:p w14:paraId="7A4419A7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</w:rPr>
              <w:t>授权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6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DC72E3E"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　</w:t>
            </w:r>
          </w:p>
        </w:tc>
      </w:tr>
      <w:tr w14:paraId="3EAD989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14:paraId="70B0AF97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报名时间</w:t>
            </w:r>
          </w:p>
        </w:tc>
        <w:tc>
          <w:tcPr>
            <w:tcW w:w="6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 w14:paraId="3DA0B7D5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 w14:paraId="13DB02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14:paraId="34832E15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DBABA6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14:paraId="1F8764B1">
            <w:pPr>
              <w:widowControl/>
              <w:jc w:val="left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 w14:paraId="0503CA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14:paraId="01F7FA41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20B11032"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0814D303"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</w:tc>
      </w:tr>
      <w:tr w14:paraId="404E50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14:paraId="33858D06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BF778D1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　</w:t>
            </w:r>
          </w:p>
        </w:tc>
        <w:tc>
          <w:tcPr>
            <w:tcW w:w="3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6EA9D70D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</w:p>
        </w:tc>
      </w:tr>
      <w:tr w14:paraId="18BF906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14:paraId="7A6BDE0D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14:paraId="4F8F614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电子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 w14:paraId="2E6F7B77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 w14:paraId="41427A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14:paraId="58FFB696">
            <w:pPr>
              <w:widowControl/>
              <w:spacing w:after="320" w:line="360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报名须知及注意事项：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一、报名单位应按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采购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公告的要求提供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资料。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二、报名单位应确保所填内容真实有效。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三、报名单位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应认真填写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E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mail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、联系电话等。本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对因报名方填写错误而引起的后果不承担任何责任。</w:t>
            </w:r>
            <w:r>
              <w:rPr>
                <w:rFonts w:ascii="宋体"/>
                <w:kern w:val="0"/>
                <w:sz w:val="24"/>
                <w:szCs w:val="24"/>
              </w:rPr>
              <w:br w:type="textWrapping"/>
            </w:r>
          </w:p>
        </w:tc>
      </w:tr>
      <w:tr w14:paraId="5F0648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14:paraId="739CC1DA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14:paraId="505E2D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14:paraId="68217733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14:paraId="143493A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14:paraId="585AA6A4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14:paraId="7853C6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 w14:paraId="0E852276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14:paraId="01F0C40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54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14:paraId="274A62DA">
            <w:pPr>
              <w:widowControl/>
              <w:ind w:firstLine="3640" w:firstLineChars="1300"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日期：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</w:p>
        </w:tc>
      </w:tr>
    </w:tbl>
    <w:p w14:paraId="33BB4EAB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ODhjN2Y4MmMyNWNjNTc1YmE1NmQzZWJhNzc4MjkifQ=="/>
  </w:docVars>
  <w:rsids>
    <w:rsidRoot w:val="00AF41DE"/>
    <w:rsid w:val="000C3CF5"/>
    <w:rsid w:val="00121BDF"/>
    <w:rsid w:val="001D3D6F"/>
    <w:rsid w:val="00240C69"/>
    <w:rsid w:val="00270086"/>
    <w:rsid w:val="002B4F06"/>
    <w:rsid w:val="002D03E7"/>
    <w:rsid w:val="003D5C02"/>
    <w:rsid w:val="00463852"/>
    <w:rsid w:val="0048062E"/>
    <w:rsid w:val="004B724B"/>
    <w:rsid w:val="00531D80"/>
    <w:rsid w:val="005678D5"/>
    <w:rsid w:val="005704C9"/>
    <w:rsid w:val="0057741A"/>
    <w:rsid w:val="005C72A7"/>
    <w:rsid w:val="00604E6B"/>
    <w:rsid w:val="0065756C"/>
    <w:rsid w:val="006B39BB"/>
    <w:rsid w:val="00746587"/>
    <w:rsid w:val="0075112C"/>
    <w:rsid w:val="007A18A0"/>
    <w:rsid w:val="007C10E8"/>
    <w:rsid w:val="007C570A"/>
    <w:rsid w:val="008B5927"/>
    <w:rsid w:val="00914446"/>
    <w:rsid w:val="009641BB"/>
    <w:rsid w:val="00971F96"/>
    <w:rsid w:val="009E1ABF"/>
    <w:rsid w:val="00A0237C"/>
    <w:rsid w:val="00AF41DE"/>
    <w:rsid w:val="00B44FD2"/>
    <w:rsid w:val="00BC4D7E"/>
    <w:rsid w:val="00CC642F"/>
    <w:rsid w:val="00CE19E8"/>
    <w:rsid w:val="00D04376"/>
    <w:rsid w:val="00D60802"/>
    <w:rsid w:val="00D70DF7"/>
    <w:rsid w:val="00FB4C6B"/>
    <w:rsid w:val="010A5AEF"/>
    <w:rsid w:val="015C5DC2"/>
    <w:rsid w:val="01AA467A"/>
    <w:rsid w:val="01BC785D"/>
    <w:rsid w:val="0284775E"/>
    <w:rsid w:val="02CD0B87"/>
    <w:rsid w:val="02DF6851"/>
    <w:rsid w:val="03CF1A6C"/>
    <w:rsid w:val="03DD2351"/>
    <w:rsid w:val="03E20930"/>
    <w:rsid w:val="0415467D"/>
    <w:rsid w:val="049D6830"/>
    <w:rsid w:val="05F168F4"/>
    <w:rsid w:val="06A1174A"/>
    <w:rsid w:val="06E573E1"/>
    <w:rsid w:val="080036FB"/>
    <w:rsid w:val="0A06736E"/>
    <w:rsid w:val="0AE65560"/>
    <w:rsid w:val="0B557085"/>
    <w:rsid w:val="0BD60FD3"/>
    <w:rsid w:val="0C2F57CB"/>
    <w:rsid w:val="0C994AB9"/>
    <w:rsid w:val="0CE40B92"/>
    <w:rsid w:val="0CE62CDA"/>
    <w:rsid w:val="0D267629"/>
    <w:rsid w:val="0E6443EC"/>
    <w:rsid w:val="0E850B46"/>
    <w:rsid w:val="11533FF8"/>
    <w:rsid w:val="115D4443"/>
    <w:rsid w:val="11B46ECE"/>
    <w:rsid w:val="12850720"/>
    <w:rsid w:val="13093B65"/>
    <w:rsid w:val="135E5088"/>
    <w:rsid w:val="13600979"/>
    <w:rsid w:val="140C4CF3"/>
    <w:rsid w:val="14956556"/>
    <w:rsid w:val="14A269EA"/>
    <w:rsid w:val="14AE344A"/>
    <w:rsid w:val="15C9097E"/>
    <w:rsid w:val="15E104D6"/>
    <w:rsid w:val="167A1341"/>
    <w:rsid w:val="16B65859"/>
    <w:rsid w:val="179A205C"/>
    <w:rsid w:val="19401C01"/>
    <w:rsid w:val="1A850260"/>
    <w:rsid w:val="1BEF2C47"/>
    <w:rsid w:val="1C612453"/>
    <w:rsid w:val="1C873822"/>
    <w:rsid w:val="1D2E42A1"/>
    <w:rsid w:val="1DDF0493"/>
    <w:rsid w:val="1FCF459F"/>
    <w:rsid w:val="1FEFCCE2"/>
    <w:rsid w:val="210D4105"/>
    <w:rsid w:val="211947D5"/>
    <w:rsid w:val="21FF107D"/>
    <w:rsid w:val="22B74C14"/>
    <w:rsid w:val="24723D87"/>
    <w:rsid w:val="249E279E"/>
    <w:rsid w:val="25A343E8"/>
    <w:rsid w:val="27CB7939"/>
    <w:rsid w:val="282B5F43"/>
    <w:rsid w:val="29AB7BBC"/>
    <w:rsid w:val="2A7B041E"/>
    <w:rsid w:val="2A8615E7"/>
    <w:rsid w:val="2ABF3028"/>
    <w:rsid w:val="2AE12113"/>
    <w:rsid w:val="2EA76306"/>
    <w:rsid w:val="2EBC4F00"/>
    <w:rsid w:val="2FA62593"/>
    <w:rsid w:val="2FFA4C7D"/>
    <w:rsid w:val="30EB4A7E"/>
    <w:rsid w:val="32656CE0"/>
    <w:rsid w:val="33063288"/>
    <w:rsid w:val="343F2CA5"/>
    <w:rsid w:val="344D5CAE"/>
    <w:rsid w:val="34C165BD"/>
    <w:rsid w:val="34DF678C"/>
    <w:rsid w:val="354A70AC"/>
    <w:rsid w:val="37060DF1"/>
    <w:rsid w:val="38A72191"/>
    <w:rsid w:val="39404708"/>
    <w:rsid w:val="394B3D35"/>
    <w:rsid w:val="3A61448E"/>
    <w:rsid w:val="3C781650"/>
    <w:rsid w:val="3CFC3566"/>
    <w:rsid w:val="3DDA44CC"/>
    <w:rsid w:val="3E9E30AC"/>
    <w:rsid w:val="3F2D2B5A"/>
    <w:rsid w:val="3FEF77A7"/>
    <w:rsid w:val="41C41E35"/>
    <w:rsid w:val="42504254"/>
    <w:rsid w:val="42C07B00"/>
    <w:rsid w:val="430A5A00"/>
    <w:rsid w:val="436321E4"/>
    <w:rsid w:val="444F484E"/>
    <w:rsid w:val="4692348E"/>
    <w:rsid w:val="46FF3A1C"/>
    <w:rsid w:val="470D7DA2"/>
    <w:rsid w:val="47815735"/>
    <w:rsid w:val="4791788B"/>
    <w:rsid w:val="47F31952"/>
    <w:rsid w:val="488271B1"/>
    <w:rsid w:val="4888127A"/>
    <w:rsid w:val="488F71DF"/>
    <w:rsid w:val="48EC092A"/>
    <w:rsid w:val="492510E0"/>
    <w:rsid w:val="4AAF507B"/>
    <w:rsid w:val="4AC85C30"/>
    <w:rsid w:val="4B9534DC"/>
    <w:rsid w:val="4C551D9B"/>
    <w:rsid w:val="4C8F1D4D"/>
    <w:rsid w:val="4D472300"/>
    <w:rsid w:val="4EC5339C"/>
    <w:rsid w:val="4FC04582"/>
    <w:rsid w:val="4FED6063"/>
    <w:rsid w:val="50166E35"/>
    <w:rsid w:val="50886B2A"/>
    <w:rsid w:val="50946185"/>
    <w:rsid w:val="50BF2D12"/>
    <w:rsid w:val="52C325F8"/>
    <w:rsid w:val="547743B9"/>
    <w:rsid w:val="54EE5515"/>
    <w:rsid w:val="54F17C0C"/>
    <w:rsid w:val="55893AD8"/>
    <w:rsid w:val="55C2302F"/>
    <w:rsid w:val="56CD7135"/>
    <w:rsid w:val="56DE1432"/>
    <w:rsid w:val="56F9759F"/>
    <w:rsid w:val="57AF1F97"/>
    <w:rsid w:val="583770A4"/>
    <w:rsid w:val="587416D6"/>
    <w:rsid w:val="58B62362"/>
    <w:rsid w:val="59CF11DF"/>
    <w:rsid w:val="5A192050"/>
    <w:rsid w:val="5A8206E3"/>
    <w:rsid w:val="5AF351F3"/>
    <w:rsid w:val="5B301763"/>
    <w:rsid w:val="5B303A14"/>
    <w:rsid w:val="5B85459C"/>
    <w:rsid w:val="5CF779F3"/>
    <w:rsid w:val="60980AB8"/>
    <w:rsid w:val="61B73BB4"/>
    <w:rsid w:val="621B5C60"/>
    <w:rsid w:val="6384592D"/>
    <w:rsid w:val="64562E3E"/>
    <w:rsid w:val="64F92B39"/>
    <w:rsid w:val="65105244"/>
    <w:rsid w:val="67604699"/>
    <w:rsid w:val="677F49CA"/>
    <w:rsid w:val="68EC39BB"/>
    <w:rsid w:val="6A2D19D8"/>
    <w:rsid w:val="6A982068"/>
    <w:rsid w:val="6ABB0594"/>
    <w:rsid w:val="6C0442B5"/>
    <w:rsid w:val="6CA6530F"/>
    <w:rsid w:val="6CB83D02"/>
    <w:rsid w:val="6DFC78A3"/>
    <w:rsid w:val="6F0E6C36"/>
    <w:rsid w:val="7045160D"/>
    <w:rsid w:val="70865EC7"/>
    <w:rsid w:val="71595F83"/>
    <w:rsid w:val="722471AE"/>
    <w:rsid w:val="72A230E8"/>
    <w:rsid w:val="73B73D43"/>
    <w:rsid w:val="73BE66F2"/>
    <w:rsid w:val="73DA61ED"/>
    <w:rsid w:val="747648A7"/>
    <w:rsid w:val="747E34FE"/>
    <w:rsid w:val="75E930C8"/>
    <w:rsid w:val="773726E3"/>
    <w:rsid w:val="78D45585"/>
    <w:rsid w:val="79F37D0A"/>
    <w:rsid w:val="7A5E5A2E"/>
    <w:rsid w:val="7A914E6D"/>
    <w:rsid w:val="7AC82D3B"/>
    <w:rsid w:val="7AF25C29"/>
    <w:rsid w:val="7B8E3CD8"/>
    <w:rsid w:val="7BF54078"/>
    <w:rsid w:val="7E2D0E4A"/>
    <w:rsid w:val="7E5E03C0"/>
    <w:rsid w:val="7E9C0275"/>
    <w:rsid w:val="7F5322B0"/>
    <w:rsid w:val="7FD53229"/>
    <w:rsid w:val="BF130F36"/>
    <w:rsid w:val="EFC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qFormat/>
    <w:uiPriority w:val="99"/>
    <w:pPr>
      <w:autoSpaceDE w:val="0"/>
      <w:autoSpaceDN w:val="0"/>
      <w:adjustRightInd w:val="0"/>
      <w:jc w:val="left"/>
    </w:pPr>
    <w:rPr>
      <w:rFonts w:ascii="黑体" w:eastAsia="黑体" w:cs="黑体"/>
      <w:color w:val="000000"/>
      <w:kern w:val="0"/>
      <w:sz w:val="48"/>
      <w:szCs w:val="4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9">
    <w:name w:val="Heading 1 Char"/>
    <w:basedOn w:val="8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0">
    <w:name w:val="Heading 2 Char"/>
    <w:basedOn w:val="8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Foot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8"/>
    <w:link w:val="6"/>
    <w:semiHidden/>
    <w:qFormat/>
    <w:locked/>
    <w:uiPriority w:val="99"/>
    <w:rPr>
      <w:sz w:val="18"/>
      <w:szCs w:val="18"/>
    </w:rPr>
  </w:style>
  <w:style w:type="character" w:customStyle="1" w:styleId="13">
    <w:name w:val="Body Text Char"/>
    <w:basedOn w:val="8"/>
    <w:link w:val="4"/>
    <w:semiHidden/>
    <w:qFormat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192</Words>
  <Characters>208</Characters>
  <Lines>0</Lines>
  <Paragraphs>0</Paragraphs>
  <TotalTime>0</TotalTime>
  <ScaleCrop>false</ScaleCrop>
  <LinksUpToDate>false</LinksUpToDate>
  <CharactersWithSpaces>244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2015-11-25T18:15:00Z</dcterms:created>
  <dc:creator>hysj-w</dc:creator>
  <cp:lastModifiedBy>WPS_1640176671</cp:lastModifiedBy>
  <cp:lastPrinted>2024-07-02T03:06:00Z</cp:lastPrinted>
  <dcterms:modified xsi:type="dcterms:W3CDTF">2024-07-02T08:52:04Z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218932385B844D0BA7840634B90057B6</vt:lpwstr>
  </property>
</Properties>
</file>