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编制《都兰县国土空间规划》服务项目结果公告</w:t>
      </w:r>
    </w:p>
    <w:tbl>
      <w:tblPr>
        <w:tblStyle w:val="18"/>
        <w:tblpPr w:leftFromText="180" w:rightFromText="180" w:vertAnchor="page" w:horzAnchor="page" w:tblpX="1972" w:tblpY="2088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5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编制《都兰县国土空间规划》服务项目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采购项目编号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青海正禄公招（服务）2020-001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采购方式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采购预算额度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8600000.00元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中标金额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8550000.00元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项目分包个数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公告发布日期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评标日期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定标日期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各包要求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详见该项目（20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06月9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）招标公告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各包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中标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内容、数量、价格、合同履行日期及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97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中标单位：中国建筑科学院有限公司、福建省地质测绘院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中标金额：8550000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中标单位地址：北京市朝阳区北三环东路30号、福建省福州市晋安区塔头路2号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中标供应商统一社会信用代码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：911100004000011410、12350000488000150U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服务期: 自中标之日起算满两年（730日历天）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评标小组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成员名单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评标委员会组长：张文芳；成员：张建萍、黎明、韩海伟；采购人代表：南梦兰。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4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采购单位及联系方式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采购人：都兰县自然资源局 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联系人：王先生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联系电话：0977-8232403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联系地址：都兰县自然资源局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采购代理机构及联系方式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采购代理机构：青海正禄招标代理有限公司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联系人：申先生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联系电话：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0971-5112968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联系地址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青海省西宁市城西区万达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4号写字楼38层13808B室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4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监管部门及电话</w:t>
            </w:r>
          </w:p>
        </w:tc>
        <w:tc>
          <w:tcPr>
            <w:tcW w:w="5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单位名称：都兰县财政局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zh-CN" w:eastAsia="zh-CN" w:bidi="ar-SA"/>
              </w:rPr>
              <w:t>联系电话：0977-8232067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62EB3"/>
    <w:rsid w:val="0B862EB3"/>
    <w:rsid w:val="256D1C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2020-07-03T09:34:00Z</dcterms:created>
  <dc:creator>Administrator</dc:creator>
  <cp:lastModifiedBy>Administrator</cp:lastModifiedBy>
  <dcterms:modified xsi:type="dcterms:W3CDTF">2020-07-03T09:42:12Z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