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outlineLvl w:val="9"/>
        <w:rPr>
          <w:rFonts w:hint="eastAsia" w:ascii="宋体" w:hAnsi="宋体" w:eastAsia="宋体" w:cs="宋体"/>
          <w:b/>
          <w:kern w:val="44"/>
          <w:sz w:val="28"/>
          <w:szCs w:val="28"/>
          <w:lang w:val="en-US" w:eastAsia="zh-CN" w:bidi="ar"/>
        </w:rPr>
      </w:pPr>
      <w:bookmarkStart w:id="0" w:name="OLE_LINK1"/>
      <w:r>
        <w:rPr>
          <w:rFonts w:hint="eastAsia" w:ascii="宋体" w:hAnsi="宋体" w:cs="宋体"/>
          <w:b/>
          <w:kern w:val="44"/>
          <w:sz w:val="28"/>
          <w:szCs w:val="28"/>
          <w:lang w:val="zh-CN" w:eastAsia="zh-CN" w:bidi="ar"/>
        </w:rPr>
        <w:t xml:space="preserve">门源县2020年切块下达第二批林业改革发展资金森林质量精准提升项目 </w:t>
      </w:r>
      <w:r>
        <w:rPr>
          <w:rFonts w:hint="eastAsia" w:ascii="宋体" w:hAnsi="宋体" w:eastAsia="宋体" w:cs="宋体"/>
          <w:b/>
          <w:kern w:val="44"/>
          <w:sz w:val="28"/>
          <w:szCs w:val="28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outlineLvl w:val="9"/>
        <w:rPr>
          <w:rFonts w:hint="eastAsia" w:ascii="宋体" w:hAnsi="宋体" w:eastAsia="宋体" w:cs="宋体"/>
          <w:b/>
          <w:kern w:val="44"/>
          <w:sz w:val="28"/>
          <w:szCs w:val="28"/>
          <w:lang w:val="zh-CN" w:eastAsia="zh-CN" w:bidi="ar"/>
        </w:rPr>
      </w:pPr>
      <w:r>
        <w:rPr>
          <w:rFonts w:hint="eastAsia" w:ascii="宋体" w:hAnsi="宋体" w:eastAsia="宋体" w:cs="宋体"/>
          <w:b/>
          <w:kern w:val="44"/>
          <w:sz w:val="28"/>
          <w:szCs w:val="28"/>
          <w:lang w:val="zh-CN" w:eastAsia="zh-CN" w:bidi="ar"/>
        </w:rPr>
        <w:t>中标公示</w:t>
      </w:r>
    </w:p>
    <w:tbl>
      <w:tblPr>
        <w:tblStyle w:val="16"/>
        <w:tblW w:w="9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7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项目名称</w:t>
            </w:r>
          </w:p>
        </w:tc>
        <w:tc>
          <w:tcPr>
            <w:tcW w:w="7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 xml:space="preserve">门源县2020年切块下达第二批林业改革发展资金森林质量精准提升项目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采购编号</w:t>
            </w:r>
          </w:p>
        </w:tc>
        <w:tc>
          <w:tcPr>
            <w:tcW w:w="7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青海中玺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公招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（货物）2021-01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采购人</w:t>
            </w:r>
          </w:p>
        </w:tc>
        <w:tc>
          <w:tcPr>
            <w:tcW w:w="7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 门源回族自治县浩门林场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采购代理机构</w:t>
            </w:r>
          </w:p>
        </w:tc>
        <w:tc>
          <w:tcPr>
            <w:tcW w:w="7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青海中玺工程管理咨询有限公司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采购内容</w:t>
            </w:r>
          </w:p>
        </w:tc>
        <w:tc>
          <w:tcPr>
            <w:tcW w:w="7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具体详见招标文件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采购方式</w:t>
            </w:r>
          </w:p>
        </w:tc>
        <w:tc>
          <w:tcPr>
            <w:tcW w:w="7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公开招标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公告发布日期</w:t>
            </w:r>
          </w:p>
        </w:tc>
        <w:tc>
          <w:tcPr>
            <w:tcW w:w="7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04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评标日期</w:t>
            </w:r>
          </w:p>
        </w:tc>
        <w:tc>
          <w:tcPr>
            <w:tcW w:w="7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04月23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定标日期</w:t>
            </w:r>
          </w:p>
        </w:tc>
        <w:tc>
          <w:tcPr>
            <w:tcW w:w="7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04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23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开标地点</w:t>
            </w:r>
          </w:p>
        </w:tc>
        <w:tc>
          <w:tcPr>
            <w:tcW w:w="7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青海省政务服务监督管理局·开标室六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各包中标内容、数量、价格、合同履行日期及供应商名称</w:t>
            </w:r>
          </w:p>
        </w:tc>
        <w:tc>
          <w:tcPr>
            <w:tcW w:w="7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bookmarkStart w:id="1" w:name="_GoBack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包一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）中标供应商：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海北银湖生态环保建设工程有限公司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中标金额:945380.00元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交货期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合同签订之日起30天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中标内容：详见附件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包二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）中标供应商：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门源县绿园科技开发有限公司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中标金额: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996955.00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交货期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合同签订之日起30天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中标内容：详见附件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包三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）中标供应商：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青海当各建筑工程有限公司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中标金额：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835982.50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交货期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合同签订之日起30天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中标内容：详见附件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包四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）中标供应商：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青海佳博建设工程有限公司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中标金额：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861538.90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交货期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合同签订之日起30天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中标内容：详见附件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评标委员会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名单</w:t>
            </w:r>
          </w:p>
        </w:tc>
        <w:tc>
          <w:tcPr>
            <w:tcW w:w="7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赵永来（主任委员）、卢旭敏、张顺琴、朱喜艳、李刚（采购人代表）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采购单位及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联系人电话</w:t>
            </w:r>
          </w:p>
        </w:tc>
        <w:tc>
          <w:tcPr>
            <w:tcW w:w="764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名称：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门源回族自治县浩门林场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地址：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海北藏族自治州门源回族自治县东关街25号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项目联系人：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陈老师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firstLine="0" w:firstLineChars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项目联系方式：097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0-8612224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采购代理机构及联系人电话</w:t>
            </w:r>
          </w:p>
        </w:tc>
        <w:tc>
          <w:tcPr>
            <w:tcW w:w="7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采购代理机构：青海中玺工程管理咨询有限公司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联 系 人：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女士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联系电话：0971-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5121687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电子邮箱：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qhzx5121687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@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163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.com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地    址：青海省西宁市胜利路地矿中心6号楼一单元十楼1102室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财政部门监督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电话</w:t>
            </w:r>
          </w:p>
        </w:tc>
        <w:tc>
          <w:tcPr>
            <w:tcW w:w="7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财政监管部门：门源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>回族自治县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财政局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u w:val="none"/>
                <w:lang w:val="zh-CN" w:eastAsia="zh-CN" w:bidi="ar-SA"/>
              </w:rPr>
              <w:t>联系电话：0970-8610977</w:t>
            </w:r>
          </w:p>
        </w:tc>
      </w:tr>
    </w:tbl>
    <w:p>
      <w:pPr>
        <w:spacing w:line="360" w:lineRule="auto"/>
        <w:jc w:val="righ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  <w:u w:val="none"/>
          <w:lang w:val="zh-CN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  <w:u w:val="none"/>
          <w:lang w:val="en-US" w:eastAsia="zh-CN" w:bidi="ar-SA"/>
        </w:rPr>
        <w:t>青海中玺工程管理咨询有限公司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90" w:firstLineChars="29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  <w:u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  <w:u w:val="none"/>
          <w:lang w:val="en-US" w:eastAsia="zh-CN" w:bidi="ar-SA"/>
        </w:rPr>
        <w:t>2021年04月23日</w:t>
      </w:r>
    </w:p>
    <w:p>
      <w:pPr>
        <w:pStyle w:val="2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  <w:u w:val="none"/>
          <w:lang w:val="en-US" w:eastAsia="zh-CN" w:bidi="ar-SA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  <w:u w:val="none"/>
          <w:lang w:val="en-US" w:eastAsia="zh-CN" w:bidi="ar-SA"/>
        </w:rPr>
      </w:pPr>
    </w:p>
    <w:p>
      <w:pPr>
        <w:pStyle w:val="2"/>
        <w:rPr>
          <w:rFonts w:hint="default"/>
          <w:lang w:val="en-US" w:eastAsia="zh-CN"/>
        </w:rPr>
        <w:sectPr>
          <w:footerReference r:id="rId3" w:type="default"/>
          <w:pgSz w:w="11906" w:h="16838"/>
          <w:pgMar w:top="820" w:right="1800" w:bottom="142" w:left="1800" w:header="851" w:footer="992" w:gutter="0"/>
          <w:cols w:space="720" w:num="1"/>
          <w:docGrid w:type="lines" w:linePitch="312" w:charSpace="0"/>
        </w:sectPr>
      </w:pPr>
    </w:p>
    <w:bookmarkEnd w:id="0"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7724775"/>
            <wp:effectExtent l="0" t="0" r="10160" b="9525"/>
            <wp:docPr id="1" name="图片 1" descr="b405fc57c5f8e1317e51ee05cf89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405fc57c5f8e1317e51ee05cf897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7651750"/>
            <wp:effectExtent l="0" t="0" r="10160" b="6350"/>
            <wp:docPr id="2" name="图片 2" descr="a32d7cdc7d59ad9e5993118846882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32d7cdc7d59ad9e5993118846882b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65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7695565"/>
            <wp:effectExtent l="0" t="0" r="10160" b="635"/>
            <wp:docPr id="3" name="图片 3" descr="deba117387daa43b4c01f65293d52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eba117387daa43b4c01f65293d524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69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7656830"/>
            <wp:effectExtent l="0" t="0" r="10160" b="1270"/>
            <wp:docPr id="4" name="图片 4" descr="05010f743689b7c7cda948d7953f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5010f743689b7c7cda948d7953f39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65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7690485"/>
            <wp:effectExtent l="0" t="0" r="10160" b="5715"/>
            <wp:docPr id="5" name="图片 5" descr="72b09a606edc55b133f1ae31380b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2b09a606edc55b133f1ae31380b60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69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7169150"/>
            <wp:effectExtent l="0" t="0" r="10160" b="12700"/>
            <wp:docPr id="6" name="图片 6" descr="4f10b35c5fae746674c397f267b1a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f10b35c5fae746674c397f267b1a0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16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7198360"/>
            <wp:effectExtent l="0" t="0" r="10160" b="2540"/>
            <wp:docPr id="7" name="图片 7" descr="f13172ce076311b6e441f9f4354c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13172ce076311b6e441f9f4354c82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19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7954010"/>
            <wp:effectExtent l="0" t="0" r="10160" b="8890"/>
            <wp:docPr id="8" name="图片 8" descr="230fd1b10cdb83979a02601192b7b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30fd1b10cdb83979a02601192b7be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5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D6735"/>
    <w:rsid w:val="0003430F"/>
    <w:rsid w:val="00082CD9"/>
    <w:rsid w:val="000A6046"/>
    <w:rsid w:val="000F324B"/>
    <w:rsid w:val="001562CE"/>
    <w:rsid w:val="0021277F"/>
    <w:rsid w:val="00217F48"/>
    <w:rsid w:val="00281920"/>
    <w:rsid w:val="002A1C48"/>
    <w:rsid w:val="002B455A"/>
    <w:rsid w:val="003256A5"/>
    <w:rsid w:val="00392E07"/>
    <w:rsid w:val="00401F3E"/>
    <w:rsid w:val="004D30B2"/>
    <w:rsid w:val="00516866"/>
    <w:rsid w:val="00536D72"/>
    <w:rsid w:val="00593F20"/>
    <w:rsid w:val="005B286E"/>
    <w:rsid w:val="005B5E2B"/>
    <w:rsid w:val="00635A95"/>
    <w:rsid w:val="00696B01"/>
    <w:rsid w:val="00705B89"/>
    <w:rsid w:val="007A06B3"/>
    <w:rsid w:val="0087091C"/>
    <w:rsid w:val="00892AD0"/>
    <w:rsid w:val="008A135A"/>
    <w:rsid w:val="008B6C78"/>
    <w:rsid w:val="009161C3"/>
    <w:rsid w:val="009421F9"/>
    <w:rsid w:val="00961671"/>
    <w:rsid w:val="009E5D47"/>
    <w:rsid w:val="00A421CF"/>
    <w:rsid w:val="00B445B4"/>
    <w:rsid w:val="00B45B34"/>
    <w:rsid w:val="00C6189C"/>
    <w:rsid w:val="00CD3660"/>
    <w:rsid w:val="00D14E9F"/>
    <w:rsid w:val="00D151BF"/>
    <w:rsid w:val="00D34ABE"/>
    <w:rsid w:val="00D51DF9"/>
    <w:rsid w:val="00DE1790"/>
    <w:rsid w:val="00E85B64"/>
    <w:rsid w:val="00E976EC"/>
    <w:rsid w:val="00F10AD3"/>
    <w:rsid w:val="00F14EC7"/>
    <w:rsid w:val="00F304BF"/>
    <w:rsid w:val="01530B07"/>
    <w:rsid w:val="01C16B9E"/>
    <w:rsid w:val="01CE40B5"/>
    <w:rsid w:val="03963552"/>
    <w:rsid w:val="03AB5B04"/>
    <w:rsid w:val="04F70540"/>
    <w:rsid w:val="05DD7C61"/>
    <w:rsid w:val="06174D5F"/>
    <w:rsid w:val="06300811"/>
    <w:rsid w:val="06681D90"/>
    <w:rsid w:val="06791846"/>
    <w:rsid w:val="06C47BD7"/>
    <w:rsid w:val="06C54BBC"/>
    <w:rsid w:val="083C1D45"/>
    <w:rsid w:val="09062F85"/>
    <w:rsid w:val="09305B4C"/>
    <w:rsid w:val="09CC6EB8"/>
    <w:rsid w:val="09EE3115"/>
    <w:rsid w:val="0A015CEF"/>
    <w:rsid w:val="0A8D6735"/>
    <w:rsid w:val="0AAB1DDF"/>
    <w:rsid w:val="0B427B8B"/>
    <w:rsid w:val="0B870CA0"/>
    <w:rsid w:val="0B9D06C4"/>
    <w:rsid w:val="0BAD5D06"/>
    <w:rsid w:val="0BB17379"/>
    <w:rsid w:val="0C2178AB"/>
    <w:rsid w:val="0C274CD3"/>
    <w:rsid w:val="0DC427B1"/>
    <w:rsid w:val="0FCF40D4"/>
    <w:rsid w:val="10811EBE"/>
    <w:rsid w:val="11263590"/>
    <w:rsid w:val="114B6F7D"/>
    <w:rsid w:val="12FC5929"/>
    <w:rsid w:val="13207C05"/>
    <w:rsid w:val="13701E27"/>
    <w:rsid w:val="14740054"/>
    <w:rsid w:val="15140A9E"/>
    <w:rsid w:val="15896C24"/>
    <w:rsid w:val="15C333EE"/>
    <w:rsid w:val="15DE411A"/>
    <w:rsid w:val="162C53CE"/>
    <w:rsid w:val="164808B8"/>
    <w:rsid w:val="166006E0"/>
    <w:rsid w:val="176D691C"/>
    <w:rsid w:val="17D31C4B"/>
    <w:rsid w:val="17DD19A0"/>
    <w:rsid w:val="1845698A"/>
    <w:rsid w:val="18BD4F45"/>
    <w:rsid w:val="19590B64"/>
    <w:rsid w:val="19AB49F5"/>
    <w:rsid w:val="1A7F1CB1"/>
    <w:rsid w:val="1AF2596A"/>
    <w:rsid w:val="1B9F28F9"/>
    <w:rsid w:val="1C703F95"/>
    <w:rsid w:val="1C7C07D4"/>
    <w:rsid w:val="1DF272DE"/>
    <w:rsid w:val="1E1579D2"/>
    <w:rsid w:val="1E843BBE"/>
    <w:rsid w:val="1F1D180F"/>
    <w:rsid w:val="1F211B0F"/>
    <w:rsid w:val="1F3D7DA5"/>
    <w:rsid w:val="1FF57DCE"/>
    <w:rsid w:val="1FF661BC"/>
    <w:rsid w:val="21325CDF"/>
    <w:rsid w:val="21A517D2"/>
    <w:rsid w:val="21C844D7"/>
    <w:rsid w:val="21CA4AC7"/>
    <w:rsid w:val="21EF1B8B"/>
    <w:rsid w:val="22D71A02"/>
    <w:rsid w:val="22E16445"/>
    <w:rsid w:val="233C2421"/>
    <w:rsid w:val="234F4A13"/>
    <w:rsid w:val="235C4353"/>
    <w:rsid w:val="236E6054"/>
    <w:rsid w:val="240F194D"/>
    <w:rsid w:val="24143F3C"/>
    <w:rsid w:val="243B3880"/>
    <w:rsid w:val="24A07BA8"/>
    <w:rsid w:val="24B70F0E"/>
    <w:rsid w:val="24ED08AA"/>
    <w:rsid w:val="24F574A1"/>
    <w:rsid w:val="25275CAA"/>
    <w:rsid w:val="25AA5384"/>
    <w:rsid w:val="25C0107D"/>
    <w:rsid w:val="26383E62"/>
    <w:rsid w:val="267245B1"/>
    <w:rsid w:val="267E69F9"/>
    <w:rsid w:val="26A30946"/>
    <w:rsid w:val="26B61A96"/>
    <w:rsid w:val="277D4A63"/>
    <w:rsid w:val="281B1ED7"/>
    <w:rsid w:val="288C6AE0"/>
    <w:rsid w:val="29910A0F"/>
    <w:rsid w:val="29B23AE3"/>
    <w:rsid w:val="29D0083F"/>
    <w:rsid w:val="29D25D3E"/>
    <w:rsid w:val="2A166E30"/>
    <w:rsid w:val="2A246585"/>
    <w:rsid w:val="2A5052BD"/>
    <w:rsid w:val="2B086FBF"/>
    <w:rsid w:val="2B2E4E58"/>
    <w:rsid w:val="2B4336AA"/>
    <w:rsid w:val="2B5C4AEB"/>
    <w:rsid w:val="2C7F086A"/>
    <w:rsid w:val="2C86307D"/>
    <w:rsid w:val="2C8722A4"/>
    <w:rsid w:val="2D103792"/>
    <w:rsid w:val="2D1D41E9"/>
    <w:rsid w:val="2DA37F7D"/>
    <w:rsid w:val="2DC54664"/>
    <w:rsid w:val="2DD57826"/>
    <w:rsid w:val="2DE302B3"/>
    <w:rsid w:val="2E5639C6"/>
    <w:rsid w:val="2EC21691"/>
    <w:rsid w:val="2F48271D"/>
    <w:rsid w:val="2F743C52"/>
    <w:rsid w:val="2F753303"/>
    <w:rsid w:val="2FA80AD3"/>
    <w:rsid w:val="2FF80D3A"/>
    <w:rsid w:val="301D783E"/>
    <w:rsid w:val="30252CF4"/>
    <w:rsid w:val="303E20A3"/>
    <w:rsid w:val="307D395C"/>
    <w:rsid w:val="311E13A0"/>
    <w:rsid w:val="31277028"/>
    <w:rsid w:val="317C6D5B"/>
    <w:rsid w:val="3198343A"/>
    <w:rsid w:val="333D3C69"/>
    <w:rsid w:val="3374695D"/>
    <w:rsid w:val="338C0537"/>
    <w:rsid w:val="3479340D"/>
    <w:rsid w:val="349A0A39"/>
    <w:rsid w:val="36D250CA"/>
    <w:rsid w:val="3704603A"/>
    <w:rsid w:val="37337580"/>
    <w:rsid w:val="37A31E68"/>
    <w:rsid w:val="37FC595F"/>
    <w:rsid w:val="389E74A0"/>
    <w:rsid w:val="399B4088"/>
    <w:rsid w:val="3AC12E4B"/>
    <w:rsid w:val="3B7322C7"/>
    <w:rsid w:val="3C59202F"/>
    <w:rsid w:val="3CAE36C8"/>
    <w:rsid w:val="3CC30ECE"/>
    <w:rsid w:val="3D4D2356"/>
    <w:rsid w:val="3DE171FF"/>
    <w:rsid w:val="3E245554"/>
    <w:rsid w:val="3E521489"/>
    <w:rsid w:val="3E9D2FD0"/>
    <w:rsid w:val="3EF706F8"/>
    <w:rsid w:val="3F1D3637"/>
    <w:rsid w:val="3FF44DA3"/>
    <w:rsid w:val="40095643"/>
    <w:rsid w:val="4020257F"/>
    <w:rsid w:val="4036170A"/>
    <w:rsid w:val="40805803"/>
    <w:rsid w:val="40AD2C21"/>
    <w:rsid w:val="419D76D6"/>
    <w:rsid w:val="41D94ACE"/>
    <w:rsid w:val="423A0377"/>
    <w:rsid w:val="423F5A13"/>
    <w:rsid w:val="43416893"/>
    <w:rsid w:val="444F7364"/>
    <w:rsid w:val="445E1C13"/>
    <w:rsid w:val="45570511"/>
    <w:rsid w:val="45DC439C"/>
    <w:rsid w:val="45DE6A5F"/>
    <w:rsid w:val="45F13580"/>
    <w:rsid w:val="46A4105D"/>
    <w:rsid w:val="46EA6FB2"/>
    <w:rsid w:val="470B1D18"/>
    <w:rsid w:val="47166B26"/>
    <w:rsid w:val="47716980"/>
    <w:rsid w:val="47D6618A"/>
    <w:rsid w:val="47F4020A"/>
    <w:rsid w:val="48554CCB"/>
    <w:rsid w:val="495E0F44"/>
    <w:rsid w:val="495F243D"/>
    <w:rsid w:val="4A321657"/>
    <w:rsid w:val="4AE34BC8"/>
    <w:rsid w:val="4B0B07D3"/>
    <w:rsid w:val="4B1B1B13"/>
    <w:rsid w:val="4B265887"/>
    <w:rsid w:val="4B75640C"/>
    <w:rsid w:val="4C1B719F"/>
    <w:rsid w:val="4C3079E2"/>
    <w:rsid w:val="4C5167BD"/>
    <w:rsid w:val="4CD27079"/>
    <w:rsid w:val="4E025FE0"/>
    <w:rsid w:val="4F8F205D"/>
    <w:rsid w:val="4FDE5968"/>
    <w:rsid w:val="4FF352F5"/>
    <w:rsid w:val="501C5779"/>
    <w:rsid w:val="50435BB4"/>
    <w:rsid w:val="505E5970"/>
    <w:rsid w:val="50956EEB"/>
    <w:rsid w:val="50A50E5C"/>
    <w:rsid w:val="511D42D0"/>
    <w:rsid w:val="51247786"/>
    <w:rsid w:val="51416A84"/>
    <w:rsid w:val="5156275B"/>
    <w:rsid w:val="51D33F7E"/>
    <w:rsid w:val="51F2030C"/>
    <w:rsid w:val="52301A39"/>
    <w:rsid w:val="52413021"/>
    <w:rsid w:val="530230BE"/>
    <w:rsid w:val="53B5418A"/>
    <w:rsid w:val="53BF3CEF"/>
    <w:rsid w:val="5423225C"/>
    <w:rsid w:val="544139FC"/>
    <w:rsid w:val="544D0602"/>
    <w:rsid w:val="54A5717C"/>
    <w:rsid w:val="54DE1DB5"/>
    <w:rsid w:val="556127B6"/>
    <w:rsid w:val="55A05AC1"/>
    <w:rsid w:val="55B063A3"/>
    <w:rsid w:val="56B47BBC"/>
    <w:rsid w:val="57590806"/>
    <w:rsid w:val="57610A85"/>
    <w:rsid w:val="57AF5809"/>
    <w:rsid w:val="581C5383"/>
    <w:rsid w:val="586C2D0A"/>
    <w:rsid w:val="5885450C"/>
    <w:rsid w:val="58A240EB"/>
    <w:rsid w:val="58AC2A9E"/>
    <w:rsid w:val="58C101B9"/>
    <w:rsid w:val="59707782"/>
    <w:rsid w:val="5B240167"/>
    <w:rsid w:val="5B6571AF"/>
    <w:rsid w:val="5C141826"/>
    <w:rsid w:val="5D193092"/>
    <w:rsid w:val="5D360707"/>
    <w:rsid w:val="5D887B7F"/>
    <w:rsid w:val="5DA77170"/>
    <w:rsid w:val="5E147EA3"/>
    <w:rsid w:val="5E4C0A5F"/>
    <w:rsid w:val="5F0B33F5"/>
    <w:rsid w:val="60CC0EEA"/>
    <w:rsid w:val="60DB62EB"/>
    <w:rsid w:val="6100290B"/>
    <w:rsid w:val="615F2B1C"/>
    <w:rsid w:val="61801ACF"/>
    <w:rsid w:val="61CB06C3"/>
    <w:rsid w:val="62515BE3"/>
    <w:rsid w:val="627E7FBA"/>
    <w:rsid w:val="6542135C"/>
    <w:rsid w:val="65A528CD"/>
    <w:rsid w:val="65C24F0C"/>
    <w:rsid w:val="66142ED1"/>
    <w:rsid w:val="6709307E"/>
    <w:rsid w:val="676A017B"/>
    <w:rsid w:val="67A202EF"/>
    <w:rsid w:val="68927444"/>
    <w:rsid w:val="68A11482"/>
    <w:rsid w:val="68CE50F3"/>
    <w:rsid w:val="69227C48"/>
    <w:rsid w:val="693460FC"/>
    <w:rsid w:val="6A132E25"/>
    <w:rsid w:val="6A712AE4"/>
    <w:rsid w:val="6A7F092B"/>
    <w:rsid w:val="6AAC1D36"/>
    <w:rsid w:val="6AB05E1E"/>
    <w:rsid w:val="6AE66C41"/>
    <w:rsid w:val="6AFE705F"/>
    <w:rsid w:val="6C0A3815"/>
    <w:rsid w:val="6C2F09F9"/>
    <w:rsid w:val="6CEF5E7A"/>
    <w:rsid w:val="6D49741E"/>
    <w:rsid w:val="6D535020"/>
    <w:rsid w:val="6D795B25"/>
    <w:rsid w:val="6DCD5B94"/>
    <w:rsid w:val="6DE560E6"/>
    <w:rsid w:val="6E285BAC"/>
    <w:rsid w:val="6E2F3D27"/>
    <w:rsid w:val="6E992088"/>
    <w:rsid w:val="6EDA7924"/>
    <w:rsid w:val="6F4F6631"/>
    <w:rsid w:val="6FB64006"/>
    <w:rsid w:val="70594E2A"/>
    <w:rsid w:val="70F70981"/>
    <w:rsid w:val="710C7E51"/>
    <w:rsid w:val="715D75BD"/>
    <w:rsid w:val="71FD64D7"/>
    <w:rsid w:val="72C21262"/>
    <w:rsid w:val="72FB1995"/>
    <w:rsid w:val="730B5024"/>
    <w:rsid w:val="73B965E2"/>
    <w:rsid w:val="73D537E6"/>
    <w:rsid w:val="73DE5D35"/>
    <w:rsid w:val="74733411"/>
    <w:rsid w:val="74C7319B"/>
    <w:rsid w:val="74D52CA5"/>
    <w:rsid w:val="75337C79"/>
    <w:rsid w:val="763213E8"/>
    <w:rsid w:val="76A63303"/>
    <w:rsid w:val="76E24AE0"/>
    <w:rsid w:val="770F0A16"/>
    <w:rsid w:val="77897E5E"/>
    <w:rsid w:val="78117D37"/>
    <w:rsid w:val="78BD36BC"/>
    <w:rsid w:val="7976674D"/>
    <w:rsid w:val="79AB0442"/>
    <w:rsid w:val="79C12300"/>
    <w:rsid w:val="79D81151"/>
    <w:rsid w:val="79EA68ED"/>
    <w:rsid w:val="7A011CF9"/>
    <w:rsid w:val="7A570451"/>
    <w:rsid w:val="7A61780E"/>
    <w:rsid w:val="7C81382C"/>
    <w:rsid w:val="7C861E89"/>
    <w:rsid w:val="7C8C37CB"/>
    <w:rsid w:val="7D07280D"/>
    <w:rsid w:val="7D081469"/>
    <w:rsid w:val="7DC86B27"/>
    <w:rsid w:val="7EE773D5"/>
    <w:rsid w:val="7F0B7ADC"/>
    <w:rsid w:val="7F5564C7"/>
    <w:rsid w:val="7FA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snapToGrid w:val="0"/>
      <w:spacing w:line="360" w:lineRule="auto"/>
      <w:jc w:val="center"/>
      <w:outlineLvl w:val="1"/>
    </w:pPr>
    <w:rPr>
      <w:rFonts w:ascii="宋体"/>
      <w:b/>
      <w:kern w:val="2"/>
      <w:sz w:val="28"/>
      <w:lang w:val="en-US" w:eastAsia="zh-CN" w:bidi="ar-SA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pPr>
      <w:spacing w:after="120"/>
    </w:pPr>
    <w:rPr>
      <w:rFonts w:eastAsia="楷体_GB2312"/>
      <w:sz w:val="28"/>
      <w:szCs w:val="20"/>
    </w:rPr>
  </w:style>
  <w:style w:type="paragraph" w:customStyle="1" w:styleId="5">
    <w:name w:val="一级条标题"/>
    <w:basedOn w:val="6"/>
    <w:next w:val="7"/>
    <w:qFormat/>
    <w:uiPriority w:val="0"/>
    <w:pPr>
      <w:spacing w:line="240" w:lineRule="auto"/>
      <w:ind w:left="420"/>
      <w:outlineLvl w:val="2"/>
    </w:pPr>
  </w:style>
  <w:style w:type="paragraph" w:customStyle="1" w:styleId="6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7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8">
    <w:name w:val="Body Text Indent"/>
    <w:basedOn w:val="1"/>
    <w:qFormat/>
    <w:uiPriority w:val="0"/>
    <w:pPr>
      <w:ind w:firstLine="480"/>
    </w:pPr>
    <w:rPr>
      <w:rFonts w:ascii="宋体" w:hAnsi="宋体"/>
    </w:rPr>
  </w:style>
  <w:style w:type="paragraph" w:styleId="9">
    <w:name w:val="Date"/>
    <w:basedOn w:val="1"/>
    <w:next w:val="1"/>
    <w:link w:val="22"/>
    <w:qFormat/>
    <w:uiPriority w:val="0"/>
    <w:pPr>
      <w:ind w:left="100" w:leftChars="2500"/>
    </w:pPr>
  </w:style>
  <w:style w:type="paragraph" w:styleId="10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</w:rPr>
  </w:style>
  <w:style w:type="paragraph" w:styleId="13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14">
    <w:name w:val="Body Text First Indent"/>
    <w:basedOn w:val="4"/>
    <w:next w:val="1"/>
    <w:qFormat/>
    <w:uiPriority w:val="0"/>
    <w:pPr>
      <w:ind w:firstLine="420" w:firstLineChars="100"/>
    </w:pPr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标准中文版式_正文"/>
    <w:basedOn w:val="1"/>
    <w:qFormat/>
    <w:uiPriority w:val="0"/>
    <w:pPr>
      <w:spacing w:before="30" w:beforeLines="0" w:line="360" w:lineRule="auto"/>
      <w:ind w:firstLineChars="200"/>
    </w:pPr>
    <w:rPr>
      <w:rFonts w:ascii="Arial" w:hAnsi="Arial"/>
      <w:sz w:val="24"/>
    </w:rPr>
  </w:style>
  <w:style w:type="paragraph" w:customStyle="1" w:styleId="19">
    <w:name w:val="UserStyle_0"/>
    <w:basedOn w:val="1"/>
    <w:qFormat/>
    <w:uiPriority w:val="0"/>
    <w:pPr>
      <w:widowControl/>
      <w:spacing w:before="0" w:after="0" w:line="240" w:lineRule="auto"/>
      <w:ind w:left="0" w:right="0"/>
      <w:jc w:val="both"/>
    </w:pPr>
    <w:rPr>
      <w:rFonts w:ascii="Times New Roman" w:hAnsi="Times New Roman" w:eastAsia="宋体"/>
      <w:kern w:val="2"/>
      <w:sz w:val="21"/>
      <w:szCs w:val="21"/>
      <w:lang w:val="en-US" w:eastAsia="zh-CN"/>
    </w:rPr>
  </w:style>
  <w:style w:type="character" w:customStyle="1" w:styleId="20">
    <w:name w:val="页眉 Char"/>
    <w:basedOn w:val="17"/>
    <w:link w:val="11"/>
    <w:qFormat/>
    <w:uiPriority w:val="0"/>
    <w:rPr>
      <w:kern w:val="2"/>
      <w:sz w:val="18"/>
      <w:szCs w:val="18"/>
    </w:rPr>
  </w:style>
  <w:style w:type="character" w:customStyle="1" w:styleId="21">
    <w:name w:val="页脚 Char"/>
    <w:basedOn w:val="17"/>
    <w:link w:val="10"/>
    <w:qFormat/>
    <w:uiPriority w:val="99"/>
    <w:rPr>
      <w:kern w:val="2"/>
      <w:sz w:val="18"/>
      <w:szCs w:val="18"/>
    </w:rPr>
  </w:style>
  <w:style w:type="character" w:customStyle="1" w:styleId="22">
    <w:name w:val="日期 Char"/>
    <w:basedOn w:val="17"/>
    <w:link w:val="9"/>
    <w:qFormat/>
    <w:uiPriority w:val="0"/>
    <w:rPr>
      <w:kern w:val="2"/>
      <w:sz w:val="21"/>
      <w:szCs w:val="22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09330-D955-4703-84EB-7A797BAAF0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1</Pages>
  <Words>91</Words>
  <Characters>522</Characters>
  <Lines>4</Lines>
  <Paragraphs>1</Paragraphs>
  <TotalTime>27</TotalTime>
  <ScaleCrop>false</ScaleCrop>
  <LinksUpToDate>false</LinksUpToDate>
  <CharactersWithSpaces>612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2019-05-15T06:41:00Z</dcterms:created>
  <dc:creator>Administrator</dc:creator>
  <cp:lastModifiedBy>Administrator</cp:lastModifiedBy>
  <dcterms:modified xsi:type="dcterms:W3CDTF">2021-04-23T10:19:18Z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BEB4CCB00700414BB5698EE941881120</vt:lpwstr>
  </property>
</Properties>
</file>