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/>
          <w:sz w:val="32"/>
          <w:szCs w:val="32"/>
          <w:lang w:val="zh-CN" w:eastAsia="zh-CN"/>
        </w:rPr>
      </w:pPr>
      <w:bookmarkStart w:id="0" w:name="OLE_LINK1"/>
      <w:r>
        <w:rPr>
          <w:rFonts w:hint="default"/>
          <w:sz w:val="32"/>
          <w:szCs w:val="32"/>
          <w:lang w:val="en-US" w:eastAsia="zh-CN"/>
        </w:rPr>
        <w:t>门源县东川镇生活垃圾填埋场及环卫设施建设项目 　　　　　　　　　　</w:t>
      </w:r>
      <w:r>
        <w:rPr>
          <w:rFonts w:hint="eastAsia"/>
          <w:sz w:val="32"/>
          <w:szCs w:val="32"/>
          <w:lang w:val="zh-CN" w:eastAsia="zh-CN"/>
        </w:rPr>
        <w:t>中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zh-CN" w:eastAsia="zh-CN"/>
        </w:rPr>
        <w:t>标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zh-CN" w:eastAsia="zh-CN"/>
        </w:rPr>
        <w:t>公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zh-CN" w:eastAsia="zh-CN"/>
        </w:rPr>
        <w:t>示</w:t>
      </w:r>
    </w:p>
    <w:tbl>
      <w:tblPr>
        <w:tblStyle w:val="17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7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项目名称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门源县东川镇生活垃圾填埋场及环卫设施建设项目 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采购编号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青海中玺公招（货物）2020-033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采购人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门源县城乡投资有限责任公司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采购代理机构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青海中玺工程管理咨询有限公司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采购内容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主要采购垃圾箱、勾臂车、挖掘机、洒水车、消杀车、电焊机、装载机、自卸车、吸污车等垃圾填埋场机械设备及垃圾收运设备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具体详见招标文件。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采购方式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公告发布日期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09月24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评标日期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定标日期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开标地点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青海省政务服务监督管理局.开标室八 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各包中标内容、数量、价格、合同履行日期及供应商名称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中标供应商：西宁百杰特商贸有限公司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中标金额: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2463800.00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交货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合同签订后1个月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中标内容：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主要采购垃圾箱、勾臂车、挖掘机、洒水车、消杀车、电焊机、装载机、自卸车、吸污车等垃圾填埋场机械设备及垃圾收运设备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 w:eastAsia="zh-CN" w:bidi="ar-SA"/>
              </w:rPr>
              <w:t>评标委员会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成员名单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张世宏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（主任委员）、赵旭东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、康森、徐新华、谢俄拉才旦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（采购人代表）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采购单位及联系人电话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名称：门源县城乡投资有限责任公司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地址：青海省海北藏族自治州门源县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项目联系人：谢先生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项目联系方式：18997408719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采购代理机构及联系人电话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采购代理机构：青海中玺工程管理咨询有限公司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联 系 人：沈女士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联系电话：0971-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5121687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电子邮箱：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2298950142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@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QQ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地    址：青海省西宁市胜利路地矿中心6号楼一单元十楼1102室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财政部门监督电话</w:t>
            </w:r>
          </w:p>
        </w:tc>
        <w:tc>
          <w:tcPr>
            <w:tcW w:w="7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财政监督部门：门源回族自治县财政局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联系电话：0970-8610977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                                </w:t>
      </w:r>
    </w:p>
    <w:p>
      <w:pPr>
        <w:spacing w:line="360" w:lineRule="auto"/>
        <w:ind w:firstLine="240" w:firstLineChars="100"/>
        <w:jc w:val="right"/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  <w:lang w:val="en-US" w:eastAsia="zh-CN"/>
        </w:rPr>
        <w:t>青海中玺工程管理咨询有限公司</w:t>
      </w:r>
    </w:p>
    <w:p>
      <w:pPr>
        <w:pStyle w:val="7"/>
        <w:jc w:val="right"/>
        <w:rPr>
          <w:rFonts w:hint="default" w:eastAsiaTheme="minor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181717" w:themeColor="background2" w:themeShade="1A"/>
          <w:sz w:val="24"/>
          <w:szCs w:val="24"/>
          <w:lang w:val="en-US" w:eastAsia="zh-CN"/>
        </w:rPr>
        <w:t>2020年10月21日</w:t>
      </w:r>
    </w:p>
    <w:bookmarkEnd w:id="0"/>
    <w:p>
      <w:pPr>
        <w:pStyle w:val="6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944485"/>
            <wp:effectExtent l="0" t="0" r="10160" b="18415"/>
            <wp:docPr id="1" name="图片 1" descr="3aeaa4b8fffedeb979408f50b28a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eaa4b8fffedeb979408f50b28ac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7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929880"/>
            <wp:effectExtent l="0" t="0" r="10160" b="13970"/>
            <wp:docPr id="2" name="图片 2" descr="db7979353415c6e02abc3eabe6e04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b7979353415c6e02abc3eabe6e04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2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3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D6735"/>
    <w:rsid w:val="0003430F"/>
    <w:rsid w:val="00082CD9"/>
    <w:rsid w:val="000A6046"/>
    <w:rsid w:val="000F324B"/>
    <w:rsid w:val="001562CE"/>
    <w:rsid w:val="0021277F"/>
    <w:rsid w:val="00217F48"/>
    <w:rsid w:val="00281920"/>
    <w:rsid w:val="002A1C48"/>
    <w:rsid w:val="002B455A"/>
    <w:rsid w:val="003256A5"/>
    <w:rsid w:val="00392E07"/>
    <w:rsid w:val="00401F3E"/>
    <w:rsid w:val="004D30B2"/>
    <w:rsid w:val="00516866"/>
    <w:rsid w:val="00536D72"/>
    <w:rsid w:val="00593F20"/>
    <w:rsid w:val="005B286E"/>
    <w:rsid w:val="005B5E2B"/>
    <w:rsid w:val="00635A95"/>
    <w:rsid w:val="00696B01"/>
    <w:rsid w:val="00705B89"/>
    <w:rsid w:val="007A06B3"/>
    <w:rsid w:val="0087091C"/>
    <w:rsid w:val="00892AD0"/>
    <w:rsid w:val="008A135A"/>
    <w:rsid w:val="008B6C78"/>
    <w:rsid w:val="009161C3"/>
    <w:rsid w:val="009421F9"/>
    <w:rsid w:val="00961671"/>
    <w:rsid w:val="009E5D47"/>
    <w:rsid w:val="00A421CF"/>
    <w:rsid w:val="00B445B4"/>
    <w:rsid w:val="00B45B34"/>
    <w:rsid w:val="00C6189C"/>
    <w:rsid w:val="00CD3660"/>
    <w:rsid w:val="00D14E9F"/>
    <w:rsid w:val="00D151BF"/>
    <w:rsid w:val="00D34ABE"/>
    <w:rsid w:val="00D51DF9"/>
    <w:rsid w:val="00DE1790"/>
    <w:rsid w:val="00E85B64"/>
    <w:rsid w:val="00E976EC"/>
    <w:rsid w:val="00F10AD3"/>
    <w:rsid w:val="00F14EC7"/>
    <w:rsid w:val="00F304BF"/>
    <w:rsid w:val="01530B07"/>
    <w:rsid w:val="01C16B9E"/>
    <w:rsid w:val="01CE40B5"/>
    <w:rsid w:val="03963552"/>
    <w:rsid w:val="03AB5B04"/>
    <w:rsid w:val="04F70540"/>
    <w:rsid w:val="05DD7C61"/>
    <w:rsid w:val="06174D5F"/>
    <w:rsid w:val="06300811"/>
    <w:rsid w:val="06681D90"/>
    <w:rsid w:val="06791846"/>
    <w:rsid w:val="06C47BD7"/>
    <w:rsid w:val="06C54BBC"/>
    <w:rsid w:val="083C1D45"/>
    <w:rsid w:val="09062F85"/>
    <w:rsid w:val="09305B4C"/>
    <w:rsid w:val="09CC6EB8"/>
    <w:rsid w:val="09EE3115"/>
    <w:rsid w:val="0A015CEF"/>
    <w:rsid w:val="0A8D6735"/>
    <w:rsid w:val="0AAB1DDF"/>
    <w:rsid w:val="0B427B8B"/>
    <w:rsid w:val="0B870CA0"/>
    <w:rsid w:val="0B9D06C4"/>
    <w:rsid w:val="0BAD5D06"/>
    <w:rsid w:val="0BB17379"/>
    <w:rsid w:val="0C2178AB"/>
    <w:rsid w:val="0C274CD3"/>
    <w:rsid w:val="0DC427B1"/>
    <w:rsid w:val="10811EBE"/>
    <w:rsid w:val="11263590"/>
    <w:rsid w:val="114B6F7D"/>
    <w:rsid w:val="12FC5929"/>
    <w:rsid w:val="13207C05"/>
    <w:rsid w:val="13701E27"/>
    <w:rsid w:val="14740054"/>
    <w:rsid w:val="15140A9E"/>
    <w:rsid w:val="15896C24"/>
    <w:rsid w:val="15C333EE"/>
    <w:rsid w:val="162C53CE"/>
    <w:rsid w:val="164808B8"/>
    <w:rsid w:val="166006E0"/>
    <w:rsid w:val="176D691C"/>
    <w:rsid w:val="17D31C4B"/>
    <w:rsid w:val="17DD19A0"/>
    <w:rsid w:val="1845698A"/>
    <w:rsid w:val="18BD4F45"/>
    <w:rsid w:val="19590B64"/>
    <w:rsid w:val="1A7F1CB1"/>
    <w:rsid w:val="1AF2596A"/>
    <w:rsid w:val="1B9F28F9"/>
    <w:rsid w:val="1C703F95"/>
    <w:rsid w:val="1C7C07D4"/>
    <w:rsid w:val="1DF272DE"/>
    <w:rsid w:val="1E1579D2"/>
    <w:rsid w:val="1E843BBE"/>
    <w:rsid w:val="1F1D180F"/>
    <w:rsid w:val="1F211B0F"/>
    <w:rsid w:val="1F3D7DA5"/>
    <w:rsid w:val="1FF57DCE"/>
    <w:rsid w:val="1FF661BC"/>
    <w:rsid w:val="21325CDF"/>
    <w:rsid w:val="21A517D2"/>
    <w:rsid w:val="21C844D7"/>
    <w:rsid w:val="21CA4AC7"/>
    <w:rsid w:val="21EF1B8B"/>
    <w:rsid w:val="22D71A02"/>
    <w:rsid w:val="22E16445"/>
    <w:rsid w:val="233C2421"/>
    <w:rsid w:val="234F4A13"/>
    <w:rsid w:val="235C4353"/>
    <w:rsid w:val="236E6054"/>
    <w:rsid w:val="240F194D"/>
    <w:rsid w:val="24143F3C"/>
    <w:rsid w:val="243B3880"/>
    <w:rsid w:val="24A07BA8"/>
    <w:rsid w:val="24B70F0E"/>
    <w:rsid w:val="24ED08AA"/>
    <w:rsid w:val="24F574A1"/>
    <w:rsid w:val="25275CAA"/>
    <w:rsid w:val="25AA5384"/>
    <w:rsid w:val="25C0107D"/>
    <w:rsid w:val="26383E62"/>
    <w:rsid w:val="267245B1"/>
    <w:rsid w:val="267E69F9"/>
    <w:rsid w:val="26A30946"/>
    <w:rsid w:val="26B61A96"/>
    <w:rsid w:val="277D4A63"/>
    <w:rsid w:val="281B1ED7"/>
    <w:rsid w:val="288C6AE0"/>
    <w:rsid w:val="29910A0F"/>
    <w:rsid w:val="29B23AE3"/>
    <w:rsid w:val="29D0083F"/>
    <w:rsid w:val="29D25D3E"/>
    <w:rsid w:val="2A166E30"/>
    <w:rsid w:val="2A246585"/>
    <w:rsid w:val="2A5052BD"/>
    <w:rsid w:val="2B2E4E58"/>
    <w:rsid w:val="2B4336AA"/>
    <w:rsid w:val="2B5C4AEB"/>
    <w:rsid w:val="2C7F086A"/>
    <w:rsid w:val="2C86307D"/>
    <w:rsid w:val="2C8722A4"/>
    <w:rsid w:val="2D103792"/>
    <w:rsid w:val="2D1D41E9"/>
    <w:rsid w:val="2DA37F7D"/>
    <w:rsid w:val="2DC54664"/>
    <w:rsid w:val="2DD57826"/>
    <w:rsid w:val="2DE302B3"/>
    <w:rsid w:val="2E5639C6"/>
    <w:rsid w:val="2EC21691"/>
    <w:rsid w:val="2F48271D"/>
    <w:rsid w:val="2F743C52"/>
    <w:rsid w:val="2F753303"/>
    <w:rsid w:val="2FA80AD3"/>
    <w:rsid w:val="2FF80D3A"/>
    <w:rsid w:val="301D783E"/>
    <w:rsid w:val="30252CF4"/>
    <w:rsid w:val="303E20A3"/>
    <w:rsid w:val="307D395C"/>
    <w:rsid w:val="311E13A0"/>
    <w:rsid w:val="31277028"/>
    <w:rsid w:val="317C6D5B"/>
    <w:rsid w:val="3198343A"/>
    <w:rsid w:val="333D3C69"/>
    <w:rsid w:val="3374695D"/>
    <w:rsid w:val="338C0537"/>
    <w:rsid w:val="3479340D"/>
    <w:rsid w:val="349A0A39"/>
    <w:rsid w:val="36D250CA"/>
    <w:rsid w:val="3704603A"/>
    <w:rsid w:val="37337580"/>
    <w:rsid w:val="37A31E68"/>
    <w:rsid w:val="37FC595F"/>
    <w:rsid w:val="389E74A0"/>
    <w:rsid w:val="399B4088"/>
    <w:rsid w:val="3AC12E4B"/>
    <w:rsid w:val="3B7322C7"/>
    <w:rsid w:val="3C59202F"/>
    <w:rsid w:val="3CAE36C8"/>
    <w:rsid w:val="3CC30ECE"/>
    <w:rsid w:val="3D4D2356"/>
    <w:rsid w:val="3DE171FF"/>
    <w:rsid w:val="3E245554"/>
    <w:rsid w:val="3E521489"/>
    <w:rsid w:val="3E9D2FD0"/>
    <w:rsid w:val="3EF706F8"/>
    <w:rsid w:val="3F1D3637"/>
    <w:rsid w:val="3FF44DA3"/>
    <w:rsid w:val="40095643"/>
    <w:rsid w:val="4020257F"/>
    <w:rsid w:val="4036170A"/>
    <w:rsid w:val="40805803"/>
    <w:rsid w:val="40AD2C21"/>
    <w:rsid w:val="419D76D6"/>
    <w:rsid w:val="41D94ACE"/>
    <w:rsid w:val="423A0377"/>
    <w:rsid w:val="423F5A13"/>
    <w:rsid w:val="43416893"/>
    <w:rsid w:val="444F7364"/>
    <w:rsid w:val="445E1C13"/>
    <w:rsid w:val="45570511"/>
    <w:rsid w:val="45DC439C"/>
    <w:rsid w:val="45DE6A5F"/>
    <w:rsid w:val="45F13580"/>
    <w:rsid w:val="46A4105D"/>
    <w:rsid w:val="46EA6FB2"/>
    <w:rsid w:val="470B1D18"/>
    <w:rsid w:val="47166B26"/>
    <w:rsid w:val="47716980"/>
    <w:rsid w:val="47D6618A"/>
    <w:rsid w:val="47F4020A"/>
    <w:rsid w:val="48554CCB"/>
    <w:rsid w:val="495E0F44"/>
    <w:rsid w:val="4A321657"/>
    <w:rsid w:val="4AE34BC8"/>
    <w:rsid w:val="4B0B07D3"/>
    <w:rsid w:val="4B265887"/>
    <w:rsid w:val="4B75640C"/>
    <w:rsid w:val="4C1B719F"/>
    <w:rsid w:val="4C3079E2"/>
    <w:rsid w:val="4CD27079"/>
    <w:rsid w:val="4E025FE0"/>
    <w:rsid w:val="4F8F205D"/>
    <w:rsid w:val="4FDE5968"/>
    <w:rsid w:val="4FF352F5"/>
    <w:rsid w:val="501C5779"/>
    <w:rsid w:val="50435BB4"/>
    <w:rsid w:val="505E5970"/>
    <w:rsid w:val="50956EEB"/>
    <w:rsid w:val="50A50E5C"/>
    <w:rsid w:val="511D42D0"/>
    <w:rsid w:val="51247786"/>
    <w:rsid w:val="51416A84"/>
    <w:rsid w:val="5156275B"/>
    <w:rsid w:val="51D33F7E"/>
    <w:rsid w:val="51F2030C"/>
    <w:rsid w:val="52301A39"/>
    <w:rsid w:val="52413021"/>
    <w:rsid w:val="530230BE"/>
    <w:rsid w:val="53B5418A"/>
    <w:rsid w:val="53BF3CEF"/>
    <w:rsid w:val="5423225C"/>
    <w:rsid w:val="544139FC"/>
    <w:rsid w:val="544D0602"/>
    <w:rsid w:val="54A5717C"/>
    <w:rsid w:val="556127B6"/>
    <w:rsid w:val="55A05AC1"/>
    <w:rsid w:val="55B063A3"/>
    <w:rsid w:val="56B47BBC"/>
    <w:rsid w:val="57590806"/>
    <w:rsid w:val="57610A85"/>
    <w:rsid w:val="57AF5809"/>
    <w:rsid w:val="581C5383"/>
    <w:rsid w:val="586C2D0A"/>
    <w:rsid w:val="5885450C"/>
    <w:rsid w:val="58A240EB"/>
    <w:rsid w:val="58AC2A9E"/>
    <w:rsid w:val="58C101B9"/>
    <w:rsid w:val="59707782"/>
    <w:rsid w:val="5AD35F97"/>
    <w:rsid w:val="5B240167"/>
    <w:rsid w:val="5B6571AF"/>
    <w:rsid w:val="5C141826"/>
    <w:rsid w:val="5D193092"/>
    <w:rsid w:val="5D360707"/>
    <w:rsid w:val="5D887B7F"/>
    <w:rsid w:val="5DA77170"/>
    <w:rsid w:val="5E147EA3"/>
    <w:rsid w:val="5E4C0A5F"/>
    <w:rsid w:val="5F0B33F5"/>
    <w:rsid w:val="60CC0EEA"/>
    <w:rsid w:val="6100290B"/>
    <w:rsid w:val="615F2B1C"/>
    <w:rsid w:val="61801ACF"/>
    <w:rsid w:val="61CB06C3"/>
    <w:rsid w:val="62515BE3"/>
    <w:rsid w:val="627E7FBA"/>
    <w:rsid w:val="6542135C"/>
    <w:rsid w:val="65A528CD"/>
    <w:rsid w:val="65C24F0C"/>
    <w:rsid w:val="66142ED1"/>
    <w:rsid w:val="6709307E"/>
    <w:rsid w:val="676A017B"/>
    <w:rsid w:val="67A202EF"/>
    <w:rsid w:val="68927444"/>
    <w:rsid w:val="68A11482"/>
    <w:rsid w:val="68CE50F3"/>
    <w:rsid w:val="69227C48"/>
    <w:rsid w:val="693460FC"/>
    <w:rsid w:val="6A132E25"/>
    <w:rsid w:val="6A712AE4"/>
    <w:rsid w:val="6A7F092B"/>
    <w:rsid w:val="6AAC1D36"/>
    <w:rsid w:val="6AB05E1E"/>
    <w:rsid w:val="6AE66C41"/>
    <w:rsid w:val="6AFE705F"/>
    <w:rsid w:val="6C0A3815"/>
    <w:rsid w:val="6C2F09F9"/>
    <w:rsid w:val="6CEF5E7A"/>
    <w:rsid w:val="6D49741E"/>
    <w:rsid w:val="6D535020"/>
    <w:rsid w:val="6D795B25"/>
    <w:rsid w:val="6DCD5B94"/>
    <w:rsid w:val="6DE560E6"/>
    <w:rsid w:val="6E285BAC"/>
    <w:rsid w:val="6E2F3D27"/>
    <w:rsid w:val="6E992088"/>
    <w:rsid w:val="6EDA7924"/>
    <w:rsid w:val="6F4F6631"/>
    <w:rsid w:val="6FB64006"/>
    <w:rsid w:val="70594E2A"/>
    <w:rsid w:val="70F70981"/>
    <w:rsid w:val="710C7E51"/>
    <w:rsid w:val="71FD64D7"/>
    <w:rsid w:val="72C21262"/>
    <w:rsid w:val="72FB1995"/>
    <w:rsid w:val="730B5024"/>
    <w:rsid w:val="73B965E2"/>
    <w:rsid w:val="73DE5D35"/>
    <w:rsid w:val="74733411"/>
    <w:rsid w:val="74C7319B"/>
    <w:rsid w:val="74D52CA5"/>
    <w:rsid w:val="75337C79"/>
    <w:rsid w:val="763213E8"/>
    <w:rsid w:val="76A63303"/>
    <w:rsid w:val="76E24AE0"/>
    <w:rsid w:val="770F0A16"/>
    <w:rsid w:val="77897E5E"/>
    <w:rsid w:val="78117D37"/>
    <w:rsid w:val="78BD36BC"/>
    <w:rsid w:val="7976674D"/>
    <w:rsid w:val="79AB0442"/>
    <w:rsid w:val="79C12300"/>
    <w:rsid w:val="79D81151"/>
    <w:rsid w:val="79EA68ED"/>
    <w:rsid w:val="7A011CF9"/>
    <w:rsid w:val="7A570451"/>
    <w:rsid w:val="7A61780E"/>
    <w:rsid w:val="7C81382C"/>
    <w:rsid w:val="7C861E89"/>
    <w:rsid w:val="7C8C37CB"/>
    <w:rsid w:val="7D07280D"/>
    <w:rsid w:val="7D081469"/>
    <w:rsid w:val="7DC86B27"/>
    <w:rsid w:val="7EE773D5"/>
    <w:rsid w:val="7FA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snapToGrid w:val="0"/>
      <w:spacing w:line="360" w:lineRule="auto"/>
      <w:jc w:val="center"/>
      <w:outlineLvl w:val="1"/>
    </w:pPr>
    <w:rPr>
      <w:rFonts w:ascii="宋体"/>
      <w:b/>
      <w:kern w:val="2"/>
      <w:sz w:val="28"/>
      <w:lang w:val="en-US" w:eastAsia="zh-CN" w:bidi="ar-SA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言二级条标题"/>
    <w:basedOn w:val="3"/>
    <w:next w:val="4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3">
    <w:name w:val="引言一级条标题"/>
    <w:basedOn w:val="1"/>
    <w:next w:val="4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"/>
    <w:basedOn w:val="1"/>
    <w:next w:val="8"/>
    <w:qFormat/>
    <w:uiPriority w:val="0"/>
    <w:pPr>
      <w:spacing w:after="120"/>
    </w:pPr>
    <w:rPr>
      <w:rFonts w:eastAsia="楷体_GB2312"/>
      <w:sz w:val="28"/>
      <w:szCs w:val="20"/>
    </w:rPr>
  </w:style>
  <w:style w:type="paragraph" w:customStyle="1" w:styleId="8">
    <w:name w:val="一级条标题"/>
    <w:basedOn w:val="9"/>
    <w:next w:val="4"/>
    <w:qFormat/>
    <w:uiPriority w:val="0"/>
    <w:pPr>
      <w:spacing w:line="240" w:lineRule="auto"/>
      <w:ind w:left="420"/>
      <w:outlineLvl w:val="2"/>
    </w:pPr>
  </w:style>
  <w:style w:type="paragraph" w:customStyle="1" w:styleId="9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styleId="10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11">
    <w:name w:val="Date"/>
    <w:basedOn w:val="1"/>
    <w:next w:val="1"/>
    <w:link w:val="23"/>
    <w:qFormat/>
    <w:uiPriority w:val="0"/>
    <w:pPr>
      <w:ind w:left="100" w:leftChars="2500"/>
    </w:pPr>
  </w:style>
  <w:style w:type="paragraph" w:styleId="12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"/>
    <w:basedOn w:val="7"/>
    <w:next w:val="1"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标准中文版式_正文"/>
    <w:basedOn w:val="1"/>
    <w:qFormat/>
    <w:uiPriority w:val="0"/>
    <w:pPr>
      <w:spacing w:before="30" w:beforeLines="0" w:line="360" w:lineRule="auto"/>
      <w:ind w:firstLineChars="200"/>
    </w:pPr>
    <w:rPr>
      <w:rFonts w:ascii="Arial" w:hAnsi="Arial"/>
      <w:sz w:val="24"/>
    </w:rPr>
  </w:style>
  <w:style w:type="paragraph" w:customStyle="1" w:styleId="20">
    <w:name w:val="UserStyle_0"/>
    <w:basedOn w:val="1"/>
    <w:qFormat/>
    <w:uiPriority w:val="0"/>
    <w:pPr>
      <w:widowControl/>
      <w:spacing w:before="0" w:after="0" w:line="240" w:lineRule="auto"/>
      <w:ind w:left="0" w:right="0"/>
      <w:jc w:val="both"/>
    </w:pPr>
    <w:rPr>
      <w:rFonts w:ascii="Times New Roman" w:hAnsi="Times New Roman" w:eastAsia="宋体"/>
      <w:kern w:val="2"/>
      <w:sz w:val="21"/>
      <w:szCs w:val="21"/>
      <w:lang w:val="en-US" w:eastAsia="zh-CN"/>
    </w:rPr>
  </w:style>
  <w:style w:type="character" w:customStyle="1" w:styleId="21">
    <w:name w:val="页眉 Char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18"/>
    <w:link w:val="12"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8"/>
    <w:link w:val="11"/>
    <w:qFormat/>
    <w:uiPriority w:val="0"/>
    <w:rPr>
      <w:kern w:val="2"/>
      <w:sz w:val="21"/>
      <w:szCs w:val="22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09330-D955-4703-84EB-7A797BAAF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91</Words>
  <Characters>522</Characters>
  <Lines>4</Lines>
  <Paragraphs>1</Paragraphs>
  <TotalTime>10</TotalTime>
  <ScaleCrop>false</ScaleCrop>
  <LinksUpToDate>false</LinksUpToDate>
  <CharactersWithSpaces>612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2019-05-15T06:41:00Z</dcterms:created>
  <dc:creator>Administrator</dc:creator>
  <cp:lastModifiedBy>燕儿</cp:lastModifiedBy>
  <dcterms:modified xsi:type="dcterms:W3CDTF">2020-10-21T07:50:12Z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