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2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温江区新冠疫情防控物资采购项目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2" w:firstLineChars="20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更正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  <w:t>一、项目名称：温江区新冠疫情防控物资采购项目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  <w:t>二、项目编号：510115202100028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  <w:t>三、公告发布时间：2021-05-21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四、更正事项：1.招标文件内容。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五、更正内容：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  <w:t>1.招标文件第六章第二款第2条技术参数要求第19条“医用垃圾袋”中的技术要求:“材质符合GB/T 11115-2009聚乙烯（pp）国家标准。”更正为“材质符合GB/T 11115-2009聚乙烯（pe）国家标准。”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highlight w:val="none"/>
          <w:lang w:val="en-US" w:eastAsia="zh-CN"/>
        </w:rPr>
        <w:t>2.其它事项不变。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0"/>
        <w:jc w:val="right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四川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瑞吉恒招标代理有限公司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left="0" w:leftChars="0" w:right="0" w:rightChars="0" w:firstLine="63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2021年5月21日</w:t>
      </w:r>
    </w:p>
    <w:p>
      <w:pPr>
        <w:widowControl w:val="0"/>
        <w:spacing w:before="60" w:after="60" w:line="360" w:lineRule="auto"/>
        <w:ind w:left="0" w:leftChars="0" w:firstLine="0" w:firstLineChars="0"/>
        <w:jc w:val="right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</w:p>
    <w:sectPr>
      <w:pgSz w:w="11906" w:h="16838"/>
      <w:pgMar w:top="1440" w:right="1349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0202D"/>
    <w:rsid w:val="0024287E"/>
    <w:rsid w:val="00645C93"/>
    <w:rsid w:val="00F93FF0"/>
    <w:rsid w:val="03417D95"/>
    <w:rsid w:val="03C50067"/>
    <w:rsid w:val="03D04E12"/>
    <w:rsid w:val="046A65CD"/>
    <w:rsid w:val="04D752D0"/>
    <w:rsid w:val="06032C03"/>
    <w:rsid w:val="074F27BB"/>
    <w:rsid w:val="07F03723"/>
    <w:rsid w:val="0BB241A1"/>
    <w:rsid w:val="0BD734F3"/>
    <w:rsid w:val="0CC10D9E"/>
    <w:rsid w:val="0CD02153"/>
    <w:rsid w:val="0EBA5852"/>
    <w:rsid w:val="0EF249DC"/>
    <w:rsid w:val="0F661CA7"/>
    <w:rsid w:val="10444048"/>
    <w:rsid w:val="14880A8B"/>
    <w:rsid w:val="151D4CAC"/>
    <w:rsid w:val="15BB0C62"/>
    <w:rsid w:val="160A1115"/>
    <w:rsid w:val="173B23ED"/>
    <w:rsid w:val="174D6045"/>
    <w:rsid w:val="188949D2"/>
    <w:rsid w:val="1A7F4799"/>
    <w:rsid w:val="1ADE25DA"/>
    <w:rsid w:val="1C2D63FD"/>
    <w:rsid w:val="1D5568B3"/>
    <w:rsid w:val="1F9018B9"/>
    <w:rsid w:val="1FB56105"/>
    <w:rsid w:val="20CA7504"/>
    <w:rsid w:val="216E37C8"/>
    <w:rsid w:val="23E30B9B"/>
    <w:rsid w:val="24DC5C93"/>
    <w:rsid w:val="29902269"/>
    <w:rsid w:val="299C5EF3"/>
    <w:rsid w:val="2A50202D"/>
    <w:rsid w:val="2B2744F1"/>
    <w:rsid w:val="2C8F5AA2"/>
    <w:rsid w:val="2D7C5BB4"/>
    <w:rsid w:val="2E942B27"/>
    <w:rsid w:val="305C5C31"/>
    <w:rsid w:val="31A7350E"/>
    <w:rsid w:val="343111CE"/>
    <w:rsid w:val="345077CA"/>
    <w:rsid w:val="38BD4E6C"/>
    <w:rsid w:val="3D6E7C9A"/>
    <w:rsid w:val="3D7C5E78"/>
    <w:rsid w:val="3E34278F"/>
    <w:rsid w:val="3E3E35A2"/>
    <w:rsid w:val="3EAD7E83"/>
    <w:rsid w:val="3FE11C4E"/>
    <w:rsid w:val="43D90A09"/>
    <w:rsid w:val="44B647AB"/>
    <w:rsid w:val="46DE0066"/>
    <w:rsid w:val="49277BD8"/>
    <w:rsid w:val="49E04914"/>
    <w:rsid w:val="49F267DE"/>
    <w:rsid w:val="4A7178E8"/>
    <w:rsid w:val="4B3D0258"/>
    <w:rsid w:val="4BF84194"/>
    <w:rsid w:val="4C97487B"/>
    <w:rsid w:val="4DE67CC7"/>
    <w:rsid w:val="4F7C320D"/>
    <w:rsid w:val="510225C0"/>
    <w:rsid w:val="51DA20E6"/>
    <w:rsid w:val="522D5DFE"/>
    <w:rsid w:val="53A20A6A"/>
    <w:rsid w:val="54390F92"/>
    <w:rsid w:val="544961C9"/>
    <w:rsid w:val="57AC7448"/>
    <w:rsid w:val="57DD6F52"/>
    <w:rsid w:val="581A6B7B"/>
    <w:rsid w:val="58632F42"/>
    <w:rsid w:val="591E4554"/>
    <w:rsid w:val="5A03569D"/>
    <w:rsid w:val="5A790422"/>
    <w:rsid w:val="5C726895"/>
    <w:rsid w:val="5D3B27EE"/>
    <w:rsid w:val="5D747DB8"/>
    <w:rsid w:val="5D8B1993"/>
    <w:rsid w:val="5F414EAE"/>
    <w:rsid w:val="61AA28CC"/>
    <w:rsid w:val="6216245F"/>
    <w:rsid w:val="62710751"/>
    <w:rsid w:val="637E1825"/>
    <w:rsid w:val="63ED2B45"/>
    <w:rsid w:val="66915E96"/>
    <w:rsid w:val="685D5555"/>
    <w:rsid w:val="68B970F6"/>
    <w:rsid w:val="68E94AFB"/>
    <w:rsid w:val="692618DF"/>
    <w:rsid w:val="6A752C3F"/>
    <w:rsid w:val="6A9661F7"/>
    <w:rsid w:val="6BD37F58"/>
    <w:rsid w:val="6CC11DB7"/>
    <w:rsid w:val="6D1A2BF0"/>
    <w:rsid w:val="6D535020"/>
    <w:rsid w:val="6EE17B6F"/>
    <w:rsid w:val="6EF5296F"/>
    <w:rsid w:val="6F3B2F57"/>
    <w:rsid w:val="6F6949D1"/>
    <w:rsid w:val="6F9962A7"/>
    <w:rsid w:val="72017BBA"/>
    <w:rsid w:val="720664BF"/>
    <w:rsid w:val="73CB6B41"/>
    <w:rsid w:val="740B706C"/>
    <w:rsid w:val="74943912"/>
    <w:rsid w:val="77D76E99"/>
    <w:rsid w:val="77E22A0D"/>
    <w:rsid w:val="78040F35"/>
    <w:rsid w:val="7A361FB9"/>
    <w:rsid w:val="7C083688"/>
    <w:rsid w:val="7C6F6358"/>
    <w:rsid w:val="7CA96FBD"/>
    <w:rsid w:val="7CF74881"/>
    <w:rsid w:val="7CFD1F2A"/>
    <w:rsid w:val="7D012A27"/>
    <w:rsid w:val="7DD763F9"/>
    <w:rsid w:val="7E8B39F4"/>
    <w:rsid w:val="7F191168"/>
    <w:rsid w:val="7FD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firstLine="643" w:firstLineChars="200"/>
      <w:jc w:val="both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560" w:lineRule="exact"/>
      <w:ind w:firstLine="0" w:firstLineChars="0"/>
      <w:jc w:val="center"/>
      <w:outlineLvl w:val="1"/>
    </w:pPr>
    <w:rPr>
      <w:rFonts w:ascii="Arial" w:hAnsi="Arial" w:eastAsia="宋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before="60" w:after="60" w:line="360" w:lineRule="auto"/>
      <w:ind w:firstLine="200"/>
    </w:pPr>
    <w:rPr>
      <w:rFonts w:ascii="Times New Roman" w:hAnsi="Times New Roman" w:eastAsia="仿宋_GB2312"/>
      <w:kern w:val="2"/>
      <w:sz w:val="32"/>
      <w:szCs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/>
      <w:kern w:val="0"/>
      <w:sz w:val="34"/>
      <w:szCs w:val="20"/>
    </w:rPr>
  </w:style>
  <w:style w:type="paragraph" w:styleId="6">
    <w:name w:val="Subtitle"/>
    <w:basedOn w:val="1"/>
    <w:next w:val="1"/>
    <w:qFormat/>
    <w:uiPriority w:val="0"/>
    <w:pPr>
      <w:adjustRightInd w:val="0"/>
      <w:spacing w:before="240" w:after="60" w:line="312" w:lineRule="auto"/>
      <w:jc w:val="center"/>
      <w:textAlignment w:val="baseline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widowControl/>
      <w:spacing w:before="0" w:beforeAutospacing="1" w:after="0" w:afterAutospacing="1" w:line="240" w:lineRule="auto"/>
      <w:ind w:left="0" w:right="0" w:firstLine="0" w:firstLineChars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186</Words>
  <Characters>243</Characters>
  <Lines>1</Lines>
  <Paragraphs>1</Paragraphs>
  <TotalTime>5</TotalTime>
  <ScaleCrop>false</ScaleCrop>
  <LinksUpToDate>false</LinksUpToDate>
  <CharactersWithSpaces>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2018-07-31T03:15:00Z</dcterms:created>
  <dc:creator>admin</dc:creator>
  <cp:lastModifiedBy>悟空大战面包超人</cp:lastModifiedBy>
  <cp:lastPrinted>2021-05-18T03:18:00Z</cp:lastPrinted>
  <dcterms:modified xsi:type="dcterms:W3CDTF">2021-05-21T02:01:13Z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6314891AC14D463486284E69C250264F</vt:lpwstr>
  </property>
</Properties>
</file>